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4BBF" w14:textId="1998909C" w:rsidR="00AA0770" w:rsidRPr="00D72081" w:rsidRDefault="00AA0770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Toc29893422"/>
      <w:r w:rsidRPr="00D72081">
        <w:rPr>
          <w:rFonts w:asciiTheme="minorHAnsi" w:hAnsiTheme="minorHAnsi" w:cstheme="minorHAnsi"/>
          <w:sz w:val="22"/>
          <w:szCs w:val="22"/>
        </w:rPr>
        <w:t xml:space="preserve">ANNEX </w:t>
      </w:r>
      <w:r w:rsidR="007E0510" w:rsidRPr="00D72081">
        <w:rPr>
          <w:rFonts w:asciiTheme="minorHAnsi" w:hAnsiTheme="minorHAnsi" w:cstheme="minorHAnsi"/>
          <w:sz w:val="22"/>
          <w:szCs w:val="22"/>
        </w:rPr>
        <w:t>1. DECLARACIÓ RESPONSABLE</w:t>
      </w:r>
      <w:bookmarkEnd w:id="0"/>
      <w:r w:rsidR="007E0510"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931C9D" w14:textId="75B1C452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................................................................, amb DNI núm. ......................, </w:t>
      </w:r>
      <w:r w:rsidR="00851B49">
        <w:rPr>
          <w:rFonts w:ascii="Calibri" w:eastAsiaTheme="minorHAnsi" w:hAnsi="Calibri" w:cs="Calibri"/>
          <w:sz w:val="22"/>
          <w:szCs w:val="22"/>
          <w:lang w:eastAsia="en-US"/>
        </w:rPr>
        <w:t>(en nom propi / en nom i representació de l’empresa ................................... amb NIF .......................)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bookmarkStart w:id="1" w:name="_GoBack"/>
      <w:bookmarkEnd w:id="1"/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>com a licitador del contracte................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sota la meva responsabilitat,</w:t>
      </w:r>
    </w:p>
    <w:p w14:paraId="45461ED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BD64F1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b/>
          <w:sz w:val="22"/>
          <w:szCs w:val="22"/>
          <w:lang w:eastAsia="en-US"/>
        </w:rPr>
        <w:t>DECLARO</w:t>
      </w:r>
    </w:p>
    <w:p w14:paraId="2E1A2AE6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2EAD0B71" w14:textId="3F097E3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a) Que l’empresa a la qual represento com a licitadora del contracte està facultada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contractar amb l’Administració, ja que, amb capacitat d’obrar, no està compresa en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circumstàncies de prohibició per a contractar amb les administracions públiques.</w:t>
      </w:r>
    </w:p>
    <w:p w14:paraId="6D1462BD" w14:textId="31E25738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b) Que l’esmentada empresa està corrent en el compliment de les obligacions tributàries i amb la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Seguretat Social, de conformitat amb el que estableixen els articles 13 i 14 del Reglament general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de la Llei de contractes de les administracions públiques aprovat pel Reial decret 1098/2001, de 12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d’octubre.</w:t>
      </w:r>
    </w:p>
    <w:p w14:paraId="48E17D9C" w14:textId="77777777" w:rsidR="007E051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c) Que està formada per un nombre de treballadors minusvàlids no inferior al 2% o que ha adoptat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alguna de les mesures alternatives previstes en l’article 2 del Reial decret 364/2005, de 8 d’abril.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2361784D" w14:textId="17A6C446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d) Que es compromet al compliment de les disposicions vigents en matèria laboral, de seguretat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social i de seguretat i salut en el treball i prevenció de riscos laborals, i a dur a terme les activitats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pròpies de la coordinació, i inherents a aquesta, d’activitats empresarials necessàries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l’execució del contracte en el cas de resultar adjudicatària.</w:t>
      </w:r>
    </w:p>
    <w:p w14:paraId="53585495" w14:textId="51792CDF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e) Que no forma part dels òrgans de govern ni d’administració d’aquesta societat cap de les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persones a les quals fa referència la Llei 3/2015, de 30 de març, reguladora de l’exercici de l’alt</w:t>
      </w:r>
    </w:p>
    <w:p w14:paraId="7EB1C572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càrrec.</w:t>
      </w:r>
    </w:p>
    <w:p w14:paraId="1F48EC51" w14:textId="5498B953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f) Que l’empresa compleix tots els requisits i les obligacions exigits per la normativa vigent per a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l’obertura, la instal·lació i el funcionament legals.</w:t>
      </w:r>
    </w:p>
    <w:p w14:paraId="20E8F1E4" w14:textId="2FB3C404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g) Que la informació i els documents aportats en tots els sobres són de contingut 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a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bsolutament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cert.</w:t>
      </w:r>
    </w:p>
    <w:p w14:paraId="0FF3C05D" w14:textId="1C7FA82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h) Que autoritzo l’òrgan de contractació a obtenir directament dels òrgans administratius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competents les dades o els documents registrals que es requereixin per a procedir, si s’escau, a</w:t>
      </w:r>
    </w:p>
    <w:p w14:paraId="15277493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l’adjudicació del contracte i per a les possibles pròrrogues i/o modificacions.</w:t>
      </w:r>
    </w:p>
    <w:p w14:paraId="65908038" w14:textId="4FDFF04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i) Que la bústia electrònica on s’han de fer les comunicacions i notificacions en el procés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licitació i, si s’escau, els posteriors tràmits d’adjudicació, formalització, modificació, negociació,</w:t>
      </w:r>
    </w:p>
    <w:p w14:paraId="7393E2BF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execució i extinció normal o anormal del contracte és ....................................</w:t>
      </w:r>
    </w:p>
    <w:p w14:paraId="2E886D92" w14:textId="2E96CB23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j) Que la documentació i les dades presentades en els sobres B i/o C relacionades en l’annex </w:t>
      </w:r>
      <w:r w:rsidR="00B238F5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tenen caràcter confidencial.</w:t>
      </w:r>
    </w:p>
    <w:p w14:paraId="31ED708D" w14:textId="41D9A3ED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k) Que autoritzo l’òrgan de contractació perquè dugui a terme les notificacions de l’expedient de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contractació electrònicament, mitjançant el servei 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-NOTUM, i designo com a persona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autoritzada per a rebre les notificacions corresponents ...................................., d’acord amb el que</w:t>
      </w:r>
      <w:r w:rsidR="007E0510"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preveu Llei 39/2015, de règim jurídic de les administracions públiques, i l’article 140 de la LCSP.</w:t>
      </w:r>
    </w:p>
    <w:p w14:paraId="238642A5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D0395C7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 perquè consti, signo aquesta declaració responsable.</w:t>
      </w:r>
    </w:p>
    <w:p w14:paraId="55729EF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949BB88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A48E00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D95FB37" w14:textId="77777777" w:rsidR="00AA0770" w:rsidRPr="00D72081" w:rsidRDefault="00AA077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(lloc i data)</w:t>
      </w:r>
    </w:p>
    <w:p w14:paraId="07D4B8D0" w14:textId="55A6CD53" w:rsidR="007E0510" w:rsidRPr="00D72081" w:rsidRDefault="00AA0770" w:rsidP="007E0510">
      <w:pPr>
        <w:pStyle w:val="Default0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72081">
        <w:rPr>
          <w:rFonts w:ascii="Calibri" w:hAnsi="Calibri" w:cs="Calibri"/>
          <w:color w:val="auto"/>
          <w:sz w:val="22"/>
          <w:szCs w:val="22"/>
        </w:rPr>
        <w:t>Signatura</w:t>
      </w:r>
    </w:p>
    <w:p w14:paraId="7B1FCB01" w14:textId="77777777" w:rsidR="007E0510" w:rsidRPr="00D72081" w:rsidRDefault="007E0510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D72081">
        <w:rPr>
          <w:rFonts w:ascii="Calibri" w:hAnsi="Calibri" w:cs="Calibri"/>
          <w:sz w:val="22"/>
          <w:szCs w:val="22"/>
        </w:rPr>
        <w:br w:type="page"/>
      </w:r>
    </w:p>
    <w:p w14:paraId="34EE4291" w14:textId="633206EA" w:rsidR="007E0510" w:rsidRPr="00D72081" w:rsidRDefault="007E0510" w:rsidP="007E0510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Toc29893423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 w:rsidR="00C07440">
        <w:rPr>
          <w:rFonts w:asciiTheme="minorHAnsi" w:hAnsiTheme="minorHAnsi" w:cstheme="minorHAnsi"/>
          <w:sz w:val="22"/>
          <w:szCs w:val="22"/>
        </w:rPr>
        <w:t>2</w:t>
      </w:r>
      <w:r w:rsidRPr="00D72081">
        <w:rPr>
          <w:rFonts w:asciiTheme="minorHAnsi" w:hAnsiTheme="minorHAnsi" w:cstheme="minorHAnsi"/>
          <w:sz w:val="22"/>
          <w:szCs w:val="22"/>
        </w:rPr>
        <w:t>. DECLARACIÓ DE CONFIDENCIALITAT</w:t>
      </w:r>
      <w:bookmarkEnd w:id="2"/>
      <w:r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C4D5EA" w14:textId="77777777" w:rsidR="00851B49" w:rsidRPr="00D72081" w:rsidRDefault="00851B49" w:rsidP="00851B49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................................................................, amb DNI núm. ......................,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(en nom propi / en nom i representació de l’empresa ................................... amb NIF .......................)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com a licitador del contracte................, sota la meva responsabilitat,</w:t>
      </w:r>
    </w:p>
    <w:p w14:paraId="192F9ADA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428D6E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0A0285F5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25469EC" w14:textId="77777777" w:rsidR="007E0510" w:rsidRPr="00D72081" w:rsidRDefault="007E0510" w:rsidP="007E051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B389ED6" w14:textId="014F27F6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Que la documentació que tot seguit relaciono és confidencial</w:t>
      </w:r>
      <w:r w:rsidR="00851B49">
        <w:rPr>
          <w:rStyle w:val="Refdenotaalpie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"/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632447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A:</w:t>
      </w:r>
    </w:p>
    <w:p w14:paraId="5179896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B:</w:t>
      </w:r>
    </w:p>
    <w:p w14:paraId="3E9A38FF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C:</w:t>
      </w:r>
    </w:p>
    <w:p w14:paraId="4384802B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35C9A9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896807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1DD9B1BE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68A2C4" w14:textId="77777777" w:rsidR="007E0510" w:rsidRPr="00D72081" w:rsidRDefault="007E0510" w:rsidP="007E051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(lloc i data )</w:t>
      </w:r>
    </w:p>
    <w:p w14:paraId="5BE75B4F" w14:textId="3612C34B" w:rsidR="007E0510" w:rsidRPr="00D72081" w:rsidRDefault="007E0510" w:rsidP="007E0510">
      <w:pPr>
        <w:pStyle w:val="Default0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2081">
        <w:rPr>
          <w:rFonts w:asciiTheme="minorHAnsi" w:hAnsiTheme="minorHAnsi" w:cstheme="minorHAnsi"/>
          <w:color w:val="auto"/>
          <w:sz w:val="22"/>
          <w:szCs w:val="22"/>
        </w:rPr>
        <w:t>Signatura</w:t>
      </w:r>
    </w:p>
    <w:p w14:paraId="08DAE28D" w14:textId="77777777" w:rsidR="007E0510" w:rsidRPr="00D72081" w:rsidRDefault="007E0510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  <w:r w:rsidRPr="00D72081">
        <w:rPr>
          <w:rFonts w:asciiTheme="minorHAnsi" w:hAnsiTheme="minorHAnsi" w:cstheme="minorHAnsi"/>
          <w:sz w:val="22"/>
          <w:szCs w:val="22"/>
        </w:rPr>
        <w:br w:type="page"/>
      </w:r>
    </w:p>
    <w:p w14:paraId="709C4512" w14:textId="632E4CB1" w:rsidR="0080793E" w:rsidRPr="00D72081" w:rsidRDefault="00D72081" w:rsidP="007E0510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Toc29893424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 w:rsidR="00C07440">
        <w:rPr>
          <w:rFonts w:asciiTheme="minorHAnsi" w:hAnsiTheme="minorHAnsi" w:cstheme="minorHAnsi"/>
          <w:sz w:val="22"/>
          <w:szCs w:val="22"/>
        </w:rPr>
        <w:t>3</w:t>
      </w:r>
      <w:r w:rsidRPr="00D72081">
        <w:rPr>
          <w:rFonts w:asciiTheme="minorHAnsi" w:hAnsiTheme="minorHAnsi" w:cstheme="minorHAnsi"/>
          <w:sz w:val="22"/>
          <w:szCs w:val="22"/>
        </w:rPr>
        <w:t xml:space="preserve">. </w:t>
      </w:r>
      <w:r w:rsidR="007E0510" w:rsidRPr="00D72081">
        <w:rPr>
          <w:rFonts w:asciiTheme="minorHAnsi" w:hAnsiTheme="minorHAnsi" w:cstheme="minorHAnsi"/>
          <w:sz w:val="22"/>
          <w:szCs w:val="22"/>
        </w:rPr>
        <w:t>MODEL D’OFERTA ECONÒMICA</w:t>
      </w:r>
      <w:bookmarkEnd w:id="3"/>
    </w:p>
    <w:p w14:paraId="6DACE7E2" w14:textId="1B4A8C2D" w:rsidR="00B40126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................................................................................................................., amb residència a ......................................., al carrer ................................................ número..............., i amb NIF..........................., 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en nom i representació de la mercantil..............................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declaro que, assabentat/-ada de les condicions i els requisits que s’exigeixen pe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r a poder ser adjudicatari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d’un contracte de servei d</w:t>
      </w:r>
      <w:r w:rsidR="00975B87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captadors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del Barcelona Bus Turístic, em comprometo (en nom propi / en nom i  representació de l’empresa) a executar-lo, amb estricta subjecció als requisits i a les condicio</w:t>
      </w:r>
      <w:r w:rsidR="00D72081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ns estipulats, per un import de ......................... euros, dels quals ............................. corresponen a l’import principal i ........................... a</w:t>
      </w:r>
      <w:r w:rsidR="00B401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l’import corresponent a l’IVA, tal i com es desglossa al quadre annex.  </w:t>
      </w:r>
    </w:p>
    <w:p w14:paraId="4D135BA1" w14:textId="77777777" w:rsidR="00D72081" w:rsidRPr="00D72081" w:rsidRDefault="00D72081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BD1671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4A5B66F" w14:textId="77777777" w:rsidR="007E0510" w:rsidRPr="00D72081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oferta econòmica.</w:t>
      </w:r>
    </w:p>
    <w:p w14:paraId="24549A17" w14:textId="77777777" w:rsidR="007E0510" w:rsidRPr="00B40126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</w:pPr>
      <w:r w:rsidRPr="00B40126"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  <w:t>(lloc i data )</w:t>
      </w:r>
    </w:p>
    <w:p w14:paraId="3F7CA120" w14:textId="77777777" w:rsidR="00B40126" w:rsidRDefault="007E0510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  <w:sectPr w:rsidR="00B40126" w:rsidSect="007D6048">
          <w:headerReference w:type="default" r:id="rId8"/>
          <w:footerReference w:type="default" r:id="rId9"/>
          <w:headerReference w:type="first" r:id="rId10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B40126">
        <w:rPr>
          <w:rFonts w:asciiTheme="minorHAnsi" w:eastAsiaTheme="minorHAnsi" w:hAnsiTheme="minorHAnsi" w:cstheme="minorHAnsi"/>
          <w:color w:val="A6A6A6" w:themeColor="background1" w:themeShade="A6"/>
          <w:sz w:val="22"/>
          <w:szCs w:val="22"/>
          <w:lang w:eastAsia="en-US"/>
        </w:rPr>
        <w:t>Signatura</w:t>
      </w:r>
    </w:p>
    <w:tbl>
      <w:tblPr>
        <w:tblpPr w:leftFromText="141" w:rightFromText="141" w:vertAnchor="page" w:horzAnchor="margin" w:tblpXSpec="center" w:tblpY="3316"/>
        <w:tblW w:w="14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4623"/>
        <w:gridCol w:w="950"/>
        <w:gridCol w:w="618"/>
        <w:gridCol w:w="1280"/>
        <w:gridCol w:w="1830"/>
        <w:gridCol w:w="1780"/>
        <w:gridCol w:w="1260"/>
        <w:gridCol w:w="1340"/>
      </w:tblGrid>
      <w:tr w:rsidR="00B40126" w:rsidRPr="00B40126" w14:paraId="068DEC3F" w14:textId="77777777" w:rsidTr="00851B49">
        <w:trPr>
          <w:trHeight w:val="151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8F7C65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CONCEPTE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A415DF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DETALL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6E7C40E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UNITATS PREVISTES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594832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PREUS HORA UNITARIS MÀXIMS (sense IVA)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336A6C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PREUS HORA UNITARIS FIXOS NO SUBJECTES A BAIXA (sense IVA)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869D48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DESGLOSSAMENT DE PRESSUPOST (sense IVA)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4CAA26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PREU HORA TOTAL (sense IVA)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284939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OFERTA ECONÒMICA</w:t>
            </w:r>
          </w:p>
        </w:tc>
      </w:tr>
      <w:tr w:rsidR="00B40126" w:rsidRPr="00B40126" w14:paraId="03E35D5B" w14:textId="77777777" w:rsidTr="00851B49">
        <w:trPr>
          <w:trHeight w:val="300"/>
        </w:trPr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ECE1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CAPTADORS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BDC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Reserva exclusiva costos laborals (nómina bruta)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772A2" w14:textId="6B08EF8F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14.381,30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9748" w14:textId="0E314720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Hores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440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9C7A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9,91 €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DB1F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142.518,68 €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51631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 xml:space="preserve">           17,97 €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13F3A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40126" w:rsidRPr="00B40126" w14:paraId="5043B40C" w14:textId="77777777" w:rsidTr="00851B49">
        <w:trPr>
          <w:trHeight w:val="300"/>
        </w:trPr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111E6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73FB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Resta Plusos i costos laborals + Marge Comercial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A62C57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DC60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F63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8,06 €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1DD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083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115.913,28 €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9E1AA4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70D261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0126" w:rsidRPr="00B40126" w14:paraId="533699AF" w14:textId="77777777" w:rsidTr="00851B49">
        <w:trPr>
          <w:trHeight w:val="330"/>
        </w:trPr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DE9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VARIABLES / COMISSIONS</w:t>
            </w: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AD68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Comissions percebudes pels captadors, corresponents al 0,5% de les vendes de tiquets de BBT (inclou marge comercial)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C5FDA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11.119,49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E557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Euros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ED1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FD91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1,37 €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DE5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15.233,70 €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F933" w14:textId="2335C372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Pr="00B40126">
              <w:rPr>
                <w:rFonts w:ascii="Calibri" w:hAnsi="Calibri" w:cs="Calibri"/>
                <w:color w:val="000000"/>
              </w:rPr>
              <w:t xml:space="preserve">1,49 €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FFA8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40126" w:rsidRPr="00B40126" w14:paraId="650AD84D" w14:textId="77777777" w:rsidTr="00851B49">
        <w:trPr>
          <w:trHeight w:val="330"/>
        </w:trPr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2BD9E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213795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5E193B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ADEED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F28D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0,12 €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DDD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DDD3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  <w:r w:rsidRPr="00B40126">
              <w:rPr>
                <w:rFonts w:ascii="Calibri" w:hAnsi="Calibri" w:cs="Calibri"/>
                <w:color w:val="000000"/>
              </w:rPr>
              <w:t>1.334,34 €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0DFFD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BBD0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40126" w:rsidRPr="00B40126" w14:paraId="3172CD00" w14:textId="77777777" w:rsidTr="00851B49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596" w14:textId="77777777" w:rsidR="00B40126" w:rsidRPr="00B40126" w:rsidRDefault="00B40126" w:rsidP="00851B4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5FC0" w14:textId="77777777" w:rsidR="00B40126" w:rsidRPr="00B40126" w:rsidRDefault="00B40126" w:rsidP="00851B49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FDB9" w14:textId="77777777" w:rsidR="00B40126" w:rsidRPr="00B40126" w:rsidRDefault="00B40126" w:rsidP="00851B49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8C28" w14:textId="77777777" w:rsidR="00B40126" w:rsidRPr="00B40126" w:rsidRDefault="00B40126" w:rsidP="00851B49"/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AE3B" w14:textId="77777777" w:rsidR="00B40126" w:rsidRPr="00B40126" w:rsidRDefault="00B40126" w:rsidP="00851B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BASE IMPOSABLE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CCA" w14:textId="77777777" w:rsidR="00B40126" w:rsidRPr="00B40126" w:rsidRDefault="00B40126" w:rsidP="00851B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275.000,00 €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636E" w14:textId="77777777" w:rsidR="00B40126" w:rsidRPr="00B40126" w:rsidRDefault="00B40126" w:rsidP="00851B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C48D5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0126" w:rsidRPr="00B40126" w14:paraId="4865B676" w14:textId="77777777" w:rsidTr="00851B49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46A1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8DB" w14:textId="77777777" w:rsidR="00B40126" w:rsidRPr="00B40126" w:rsidRDefault="00B40126" w:rsidP="00851B49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E681" w14:textId="77777777" w:rsidR="00B40126" w:rsidRPr="00B40126" w:rsidRDefault="00B40126" w:rsidP="00851B49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0C0" w14:textId="77777777" w:rsidR="00B40126" w:rsidRPr="00B40126" w:rsidRDefault="00B40126" w:rsidP="00851B49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5014" w14:textId="77777777" w:rsidR="00B40126" w:rsidRPr="00B40126" w:rsidRDefault="00B40126" w:rsidP="00851B49"/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F04D" w14:textId="77777777" w:rsidR="00B40126" w:rsidRPr="00B40126" w:rsidRDefault="00B40126" w:rsidP="00851B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 21%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7610" w14:textId="77777777" w:rsidR="00B40126" w:rsidRPr="00B40126" w:rsidRDefault="00B40126" w:rsidP="00851B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57.750,00 €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3794" w14:textId="77777777" w:rsidR="00B40126" w:rsidRPr="00B40126" w:rsidRDefault="00B40126" w:rsidP="00851B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C0B98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0126" w:rsidRPr="00B40126" w14:paraId="1F87FA76" w14:textId="77777777" w:rsidTr="00851B49">
        <w:trPr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AA75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F8F6" w14:textId="77777777" w:rsidR="00B40126" w:rsidRPr="00B40126" w:rsidRDefault="00B40126" w:rsidP="00851B49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086" w14:textId="77777777" w:rsidR="00B40126" w:rsidRPr="00B40126" w:rsidRDefault="00B40126" w:rsidP="00851B49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9ABD" w14:textId="77777777" w:rsidR="00B40126" w:rsidRPr="00B40126" w:rsidRDefault="00B40126" w:rsidP="00851B49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1822" w14:textId="77777777" w:rsidR="00B40126" w:rsidRPr="00B40126" w:rsidRDefault="00B40126" w:rsidP="00851B49"/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912B" w14:textId="77777777" w:rsidR="00B40126" w:rsidRPr="00B40126" w:rsidRDefault="00B40126" w:rsidP="00851B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AMB IVA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D6AB" w14:textId="77777777" w:rsidR="00B40126" w:rsidRPr="00B40126" w:rsidRDefault="00B40126" w:rsidP="00851B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332.750,00 €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2DE" w14:textId="77777777" w:rsidR="00B40126" w:rsidRPr="00B40126" w:rsidRDefault="00B40126" w:rsidP="00851B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132D5" w14:textId="77777777" w:rsidR="00B40126" w:rsidRPr="00B40126" w:rsidRDefault="00B40126" w:rsidP="00851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01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A206C54" w14:textId="77777777" w:rsidR="00851B49" w:rsidRDefault="00851B4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8E89A85" w14:textId="77777777" w:rsidR="00851B49" w:rsidRDefault="00851B4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CA82F0F" w14:textId="556920BA" w:rsidR="007E0510" w:rsidRPr="00851B49" w:rsidRDefault="00851B49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51B4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DESGLOSSAMENT DE L’OFERTA ECONÒMICA: </w:t>
      </w:r>
    </w:p>
    <w:p w14:paraId="30E26136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B826A9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B01DA0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6D6341" w14:textId="77777777" w:rsidR="00975B87" w:rsidRPr="00D72081" w:rsidRDefault="00975B87" w:rsidP="00975B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975B87" w:rsidRPr="00D72081" w:rsidSect="00B40126">
      <w:pgSz w:w="16838" w:h="11906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632D4" w14:textId="77777777" w:rsidR="00B40126" w:rsidRDefault="00B40126" w:rsidP="004A42F3">
      <w:r>
        <w:separator/>
      </w:r>
    </w:p>
  </w:endnote>
  <w:endnote w:type="continuationSeparator" w:id="0">
    <w:p w14:paraId="7380C386" w14:textId="77777777" w:rsidR="00B40126" w:rsidRDefault="00B40126" w:rsidP="004A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4390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sdt>
        <w:sdtPr>
          <w:rPr>
            <w:rFonts w:asciiTheme="minorHAnsi" w:hAnsiTheme="minorHAnsi" w:cstheme="minorHAnsi"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ACA944E" w14:textId="32FDDE38" w:rsidR="00B40126" w:rsidRPr="00A21C0B" w:rsidRDefault="00B40126" w:rsidP="000872BA">
            <w:pPr>
              <w:pStyle w:val="Piedepgina"/>
              <w:jc w:val="right"/>
              <w:rPr>
                <w:rFonts w:asciiTheme="minorHAnsi" w:hAnsiTheme="minorHAnsi" w:cstheme="minorHAnsi"/>
                <w:sz w:val="18"/>
              </w:rPr>
            </w:pP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4E0AB4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>/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A21C0B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4E0AB4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A21C0B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A86AA5" w14:textId="77777777" w:rsidR="00B40126" w:rsidRDefault="00B401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B0991" w14:textId="77777777" w:rsidR="00B40126" w:rsidRDefault="00B40126" w:rsidP="004A42F3">
      <w:r>
        <w:separator/>
      </w:r>
    </w:p>
  </w:footnote>
  <w:footnote w:type="continuationSeparator" w:id="0">
    <w:p w14:paraId="7001C9D6" w14:textId="77777777" w:rsidR="00B40126" w:rsidRDefault="00B40126" w:rsidP="004A42F3">
      <w:r>
        <w:continuationSeparator/>
      </w:r>
    </w:p>
  </w:footnote>
  <w:footnote w:id="1">
    <w:p w14:paraId="54BCB373" w14:textId="28963327" w:rsidR="00851B49" w:rsidRPr="00851B49" w:rsidRDefault="00851B49" w:rsidP="00851B49">
      <w:pPr>
        <w:pStyle w:val="Textonotapie"/>
        <w:jc w:val="both"/>
        <w:rPr>
          <w:rFonts w:asciiTheme="minorHAnsi" w:hAnsiTheme="minorHAnsi" w:cstheme="minorHAnsi"/>
          <w:lang w:val="es-ES"/>
        </w:rPr>
      </w:pPr>
      <w:r w:rsidRPr="00851B49">
        <w:rPr>
          <w:rStyle w:val="Refdenotaalpie"/>
          <w:rFonts w:asciiTheme="minorHAnsi" w:hAnsiTheme="minorHAnsi" w:cstheme="minorHAnsi"/>
        </w:rPr>
        <w:footnoteRef/>
      </w:r>
      <w:r w:rsidRPr="00851B49">
        <w:rPr>
          <w:rFonts w:asciiTheme="minorHAnsi" w:hAnsiTheme="minorHAnsi" w:cstheme="minorHAnsi"/>
        </w:rPr>
        <w:t xml:space="preserve"> D’acord amb l’article 133 de la LCSP, la confidencialitat no podrà estendre’s a tot el contingut de la oferta, limitant-se als document que tinguin una difusió restringida i en cap cas a documents públicament accessibles.</w:t>
      </w:r>
      <w:r w:rsidRPr="00851B49">
        <w:rPr>
          <w:rFonts w:asciiTheme="minorHAnsi" w:hAnsiTheme="minorHAnsi" w:cstheme="minorHAnsi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96E21" w14:textId="1B9D7030" w:rsidR="00B40126" w:rsidRDefault="00851B4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2A4294" wp14:editId="22EDCD89">
          <wp:simplePos x="0" y="0"/>
          <wp:positionH relativeFrom="column">
            <wp:posOffset>-689610</wp:posOffset>
          </wp:positionH>
          <wp:positionV relativeFrom="paragraph">
            <wp:posOffset>3175</wp:posOffset>
          </wp:positionV>
          <wp:extent cx="1252855" cy="638175"/>
          <wp:effectExtent l="0" t="0" r="4445" b="9525"/>
          <wp:wrapThrough wrapText="bothSides">
            <wp:wrapPolygon edited="0">
              <wp:start x="0" y="0"/>
              <wp:lineTo x="0" y="21278"/>
              <wp:lineTo x="21348" y="21278"/>
              <wp:lineTo x="21348" y="0"/>
              <wp:lineTo x="0" y="0"/>
            </wp:wrapPolygon>
          </wp:wrapThrough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12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31415F" wp14:editId="0EF3C884">
              <wp:simplePos x="0" y="0"/>
              <wp:positionH relativeFrom="column">
                <wp:posOffset>2491740</wp:posOffset>
              </wp:positionH>
              <wp:positionV relativeFrom="paragraph">
                <wp:posOffset>45085</wp:posOffset>
              </wp:positionV>
              <wp:extent cx="2914650" cy="7429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27195" w14:textId="762278BE" w:rsidR="007D6048" w:rsidRPr="00D97B62" w:rsidRDefault="007D6048" w:rsidP="007D6048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es-ES"/>
                            </w:rPr>
                            <w:t>ANNEXES PCAP</w:t>
                          </w:r>
                        </w:p>
                        <w:p w14:paraId="7A8A642E" w14:textId="50063EBC" w:rsidR="00D97B62" w:rsidRPr="00D97B62" w:rsidRDefault="00D97B62" w:rsidP="00D97B6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D97B62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es-ES"/>
                            </w:rPr>
                            <w:t>Exp. PO 2020/01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141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6.2pt;margin-top:3.55pt;width:229.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HdJA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" stroked="f">
              <v:textbox>
                <w:txbxContent>
                  <w:p w14:paraId="7AC27195" w14:textId="762278BE" w:rsidR="007D6048" w:rsidRPr="00D97B62" w:rsidRDefault="007D6048" w:rsidP="007D6048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es-ES"/>
                      </w:rPr>
                      <w:t>ANNEXES PCAP</w:t>
                    </w:r>
                  </w:p>
                  <w:p w14:paraId="7A8A642E" w14:textId="50063EBC" w:rsidR="00D97B62" w:rsidRPr="00D97B62" w:rsidRDefault="00D97B62" w:rsidP="00D97B6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es-ES"/>
                      </w:rPr>
                    </w:pPr>
                    <w:r w:rsidRPr="00D97B62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es-ES"/>
                      </w:rPr>
                      <w:t>Exp. PO 2020/01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812ACC6" w14:textId="77777777" w:rsidR="00B40126" w:rsidRDefault="00B40126">
    <w:pPr>
      <w:pStyle w:val="Encabezado"/>
    </w:pPr>
  </w:p>
  <w:p w14:paraId="0F7AF808" w14:textId="77777777" w:rsidR="00B40126" w:rsidRDefault="00B40126">
    <w:pPr>
      <w:pStyle w:val="Encabezado"/>
    </w:pPr>
  </w:p>
  <w:p w14:paraId="7B8A050C" w14:textId="77777777" w:rsidR="00B40126" w:rsidRDefault="00B40126">
    <w:pPr>
      <w:pStyle w:val="Encabezado"/>
    </w:pPr>
  </w:p>
  <w:p w14:paraId="78F09BC3" w14:textId="77777777" w:rsidR="00B40126" w:rsidRDefault="00B40126">
    <w:pPr>
      <w:pStyle w:val="Encabezado"/>
    </w:pPr>
  </w:p>
  <w:p w14:paraId="30E85060" w14:textId="77777777" w:rsidR="00B40126" w:rsidRDefault="00B40126">
    <w:pPr>
      <w:pStyle w:val="Encabezado"/>
    </w:pPr>
  </w:p>
  <w:p w14:paraId="5B6051F5" w14:textId="77777777" w:rsidR="00B40126" w:rsidRDefault="00B40126">
    <w:pPr>
      <w:pStyle w:val="Encabezado"/>
    </w:pPr>
  </w:p>
  <w:p w14:paraId="4194722A" w14:textId="77777777" w:rsidR="00B40126" w:rsidRDefault="00B401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A4342" w14:textId="6BDB5649" w:rsidR="00851B49" w:rsidRDefault="00851B49" w:rsidP="00851B49">
    <w:pPr>
      <w:pStyle w:val="Encabezado"/>
      <w:tabs>
        <w:tab w:val="clear" w:pos="4252"/>
        <w:tab w:val="clear" w:pos="8504"/>
        <w:tab w:val="left" w:pos="107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E0C"/>
    <w:multiLevelType w:val="multilevel"/>
    <w:tmpl w:val="6F14DBBE"/>
    <w:lvl w:ilvl="0">
      <w:start w:val="5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1" w15:restartNumberingAfterBreak="0">
    <w:nsid w:val="06150402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" w15:restartNumberingAfterBreak="0">
    <w:nsid w:val="062B6194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3" w15:restartNumberingAfterBreak="0">
    <w:nsid w:val="0CE90B65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0D953EF8"/>
    <w:multiLevelType w:val="hybridMultilevel"/>
    <w:tmpl w:val="C49873A4"/>
    <w:lvl w:ilvl="0" w:tplc="B8B219C4">
      <w:start w:val="1"/>
      <w:numFmt w:val="upperRoman"/>
      <w:lvlText w:val="%1."/>
      <w:lvlJc w:val="left"/>
      <w:pPr>
        <w:ind w:left="478" w:hanging="2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ca-ES" w:eastAsia="ca-ES" w:bidi="ca-ES"/>
      </w:rPr>
    </w:lvl>
    <w:lvl w:ilvl="1" w:tplc="FB0E1344">
      <w:numFmt w:val="bullet"/>
      <w:lvlText w:val="•"/>
      <w:lvlJc w:val="left"/>
      <w:pPr>
        <w:ind w:left="1397" w:hanging="284"/>
      </w:pPr>
      <w:rPr>
        <w:rFonts w:hint="default"/>
        <w:lang w:val="ca-ES" w:eastAsia="ca-ES" w:bidi="ca-ES"/>
      </w:rPr>
    </w:lvl>
    <w:lvl w:ilvl="2" w:tplc="60BA2ED0">
      <w:numFmt w:val="bullet"/>
      <w:lvlText w:val="•"/>
      <w:lvlJc w:val="left"/>
      <w:pPr>
        <w:ind w:left="2315" w:hanging="284"/>
      </w:pPr>
      <w:rPr>
        <w:rFonts w:hint="default"/>
        <w:lang w:val="ca-ES" w:eastAsia="ca-ES" w:bidi="ca-ES"/>
      </w:rPr>
    </w:lvl>
    <w:lvl w:ilvl="3" w:tplc="3B78ED9A">
      <w:numFmt w:val="bullet"/>
      <w:lvlText w:val="•"/>
      <w:lvlJc w:val="left"/>
      <w:pPr>
        <w:ind w:left="3233" w:hanging="284"/>
      </w:pPr>
      <w:rPr>
        <w:rFonts w:hint="default"/>
        <w:lang w:val="ca-ES" w:eastAsia="ca-ES" w:bidi="ca-ES"/>
      </w:rPr>
    </w:lvl>
    <w:lvl w:ilvl="4" w:tplc="F482C9C0">
      <w:numFmt w:val="bullet"/>
      <w:lvlText w:val="•"/>
      <w:lvlJc w:val="left"/>
      <w:pPr>
        <w:ind w:left="4151" w:hanging="284"/>
      </w:pPr>
      <w:rPr>
        <w:rFonts w:hint="default"/>
        <w:lang w:val="ca-ES" w:eastAsia="ca-ES" w:bidi="ca-ES"/>
      </w:rPr>
    </w:lvl>
    <w:lvl w:ilvl="5" w:tplc="824AF3D8">
      <w:numFmt w:val="bullet"/>
      <w:lvlText w:val="•"/>
      <w:lvlJc w:val="left"/>
      <w:pPr>
        <w:ind w:left="5069" w:hanging="284"/>
      </w:pPr>
      <w:rPr>
        <w:rFonts w:hint="default"/>
        <w:lang w:val="ca-ES" w:eastAsia="ca-ES" w:bidi="ca-ES"/>
      </w:rPr>
    </w:lvl>
    <w:lvl w:ilvl="6" w:tplc="6B4CC456">
      <w:numFmt w:val="bullet"/>
      <w:lvlText w:val="•"/>
      <w:lvlJc w:val="left"/>
      <w:pPr>
        <w:ind w:left="5987" w:hanging="284"/>
      </w:pPr>
      <w:rPr>
        <w:rFonts w:hint="default"/>
        <w:lang w:val="ca-ES" w:eastAsia="ca-ES" w:bidi="ca-ES"/>
      </w:rPr>
    </w:lvl>
    <w:lvl w:ilvl="7" w:tplc="C268C038">
      <w:numFmt w:val="bullet"/>
      <w:lvlText w:val="•"/>
      <w:lvlJc w:val="left"/>
      <w:pPr>
        <w:ind w:left="6905" w:hanging="284"/>
      </w:pPr>
      <w:rPr>
        <w:rFonts w:hint="default"/>
        <w:lang w:val="ca-ES" w:eastAsia="ca-ES" w:bidi="ca-ES"/>
      </w:rPr>
    </w:lvl>
    <w:lvl w:ilvl="8" w:tplc="C7881FBE">
      <w:numFmt w:val="bullet"/>
      <w:lvlText w:val="•"/>
      <w:lvlJc w:val="left"/>
      <w:pPr>
        <w:ind w:left="7823" w:hanging="284"/>
      </w:pPr>
      <w:rPr>
        <w:rFonts w:hint="default"/>
        <w:lang w:val="ca-ES" w:eastAsia="ca-ES" w:bidi="ca-ES"/>
      </w:rPr>
    </w:lvl>
  </w:abstractNum>
  <w:abstractNum w:abstractNumId="5" w15:restartNumberingAfterBreak="0">
    <w:nsid w:val="0FFE3D27"/>
    <w:multiLevelType w:val="multilevel"/>
    <w:tmpl w:val="A072AC3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5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6" w15:restartNumberingAfterBreak="0">
    <w:nsid w:val="11646D39"/>
    <w:multiLevelType w:val="multilevel"/>
    <w:tmpl w:val="877AEA84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  <w:lang w:val="ca-ES" w:eastAsia="ca-ES" w:bidi="ca-ES"/>
      </w:rPr>
    </w:lvl>
  </w:abstractNum>
  <w:abstractNum w:abstractNumId="7" w15:restartNumberingAfterBreak="0">
    <w:nsid w:val="161C52D2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8" w15:restartNumberingAfterBreak="0">
    <w:nsid w:val="1D77135D"/>
    <w:multiLevelType w:val="hybridMultilevel"/>
    <w:tmpl w:val="695ECFFC"/>
    <w:lvl w:ilvl="0" w:tplc="04BCE01E">
      <w:start w:val="1"/>
      <w:numFmt w:val="lowerLetter"/>
      <w:lvlText w:val="%1)"/>
      <w:lvlJc w:val="left"/>
      <w:pPr>
        <w:ind w:left="222" w:hanging="284"/>
      </w:pPr>
      <w:rPr>
        <w:rFonts w:asciiTheme="minorHAnsi" w:eastAsia="Arial" w:hAnsiTheme="minorHAnsi" w:cs="Arial" w:hint="default"/>
        <w:spacing w:val="-1"/>
        <w:w w:val="100"/>
        <w:sz w:val="22"/>
        <w:szCs w:val="22"/>
        <w:lang w:val="ca-ES" w:eastAsia="ca-ES" w:bidi="ca-ES"/>
      </w:rPr>
    </w:lvl>
    <w:lvl w:ilvl="1" w:tplc="0403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2" w:tplc="37AE78CA">
      <w:numFmt w:val="bullet"/>
      <w:lvlText w:val="•"/>
      <w:lvlJc w:val="left"/>
      <w:pPr>
        <w:ind w:left="1665" w:hanging="360"/>
      </w:pPr>
      <w:rPr>
        <w:rFonts w:hint="default"/>
        <w:lang w:val="ca-ES" w:eastAsia="ca-ES" w:bidi="ca-ES"/>
      </w:rPr>
    </w:lvl>
    <w:lvl w:ilvl="3" w:tplc="4208BD8A">
      <w:numFmt w:val="bullet"/>
      <w:lvlText w:val="•"/>
      <w:lvlJc w:val="left"/>
      <w:pPr>
        <w:ind w:left="2610" w:hanging="360"/>
      </w:pPr>
      <w:rPr>
        <w:rFonts w:hint="default"/>
        <w:lang w:val="ca-ES" w:eastAsia="ca-ES" w:bidi="ca-ES"/>
      </w:rPr>
    </w:lvl>
    <w:lvl w:ilvl="4" w:tplc="F4806EB6">
      <w:numFmt w:val="bullet"/>
      <w:lvlText w:val="•"/>
      <w:lvlJc w:val="left"/>
      <w:pPr>
        <w:ind w:left="3555" w:hanging="360"/>
      </w:pPr>
      <w:rPr>
        <w:rFonts w:hint="default"/>
        <w:lang w:val="ca-ES" w:eastAsia="ca-ES" w:bidi="ca-ES"/>
      </w:rPr>
    </w:lvl>
    <w:lvl w:ilvl="5" w:tplc="C758291A">
      <w:numFmt w:val="bullet"/>
      <w:lvlText w:val="•"/>
      <w:lvlJc w:val="left"/>
      <w:pPr>
        <w:ind w:left="4500" w:hanging="360"/>
      </w:pPr>
      <w:rPr>
        <w:rFonts w:hint="default"/>
        <w:lang w:val="ca-ES" w:eastAsia="ca-ES" w:bidi="ca-ES"/>
      </w:rPr>
    </w:lvl>
    <w:lvl w:ilvl="6" w:tplc="4AC853F2">
      <w:numFmt w:val="bullet"/>
      <w:lvlText w:val="•"/>
      <w:lvlJc w:val="left"/>
      <w:pPr>
        <w:ind w:left="5445" w:hanging="360"/>
      </w:pPr>
      <w:rPr>
        <w:rFonts w:hint="default"/>
        <w:lang w:val="ca-ES" w:eastAsia="ca-ES" w:bidi="ca-ES"/>
      </w:rPr>
    </w:lvl>
    <w:lvl w:ilvl="7" w:tplc="E96C6E02">
      <w:numFmt w:val="bullet"/>
      <w:lvlText w:val="•"/>
      <w:lvlJc w:val="left"/>
      <w:pPr>
        <w:ind w:left="6390" w:hanging="360"/>
      </w:pPr>
      <w:rPr>
        <w:rFonts w:hint="default"/>
        <w:lang w:val="ca-ES" w:eastAsia="ca-ES" w:bidi="ca-ES"/>
      </w:rPr>
    </w:lvl>
    <w:lvl w:ilvl="8" w:tplc="B9BAC00E">
      <w:numFmt w:val="bullet"/>
      <w:lvlText w:val="•"/>
      <w:lvlJc w:val="left"/>
      <w:pPr>
        <w:ind w:left="7336" w:hanging="360"/>
      </w:pPr>
      <w:rPr>
        <w:rFonts w:hint="default"/>
        <w:lang w:val="ca-ES" w:eastAsia="ca-ES" w:bidi="ca-ES"/>
      </w:rPr>
    </w:lvl>
  </w:abstractNum>
  <w:abstractNum w:abstractNumId="9" w15:restartNumberingAfterBreak="0">
    <w:nsid w:val="1E9024CB"/>
    <w:multiLevelType w:val="multilevel"/>
    <w:tmpl w:val="AEFA19D6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2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2315" w:hanging="428"/>
      </w:pPr>
      <w:rPr>
        <w:rFonts w:ascii="Wingdings" w:hAnsi="Wingdings" w:hint="default"/>
        <w:sz w:val="16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0" w15:restartNumberingAfterBreak="0">
    <w:nsid w:val="1FC031A2"/>
    <w:multiLevelType w:val="hybridMultilevel"/>
    <w:tmpl w:val="303A95AE"/>
    <w:lvl w:ilvl="0" w:tplc="2B3057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34A2"/>
    <w:multiLevelType w:val="multilevel"/>
    <w:tmpl w:val="6478A700"/>
    <w:lvl w:ilvl="0">
      <w:start w:val="19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2" w15:restartNumberingAfterBreak="0">
    <w:nsid w:val="29501A0F"/>
    <w:multiLevelType w:val="multilevel"/>
    <w:tmpl w:val="2F6A4CD6"/>
    <w:lvl w:ilvl="0">
      <w:start w:val="18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3" w15:restartNumberingAfterBreak="0">
    <w:nsid w:val="3085140D"/>
    <w:multiLevelType w:val="hybridMultilevel"/>
    <w:tmpl w:val="1C3808A0"/>
    <w:lvl w:ilvl="0" w:tplc="570E43CC">
      <w:start w:val="1"/>
      <w:numFmt w:val="decimal"/>
      <w:lvlText w:val="%1."/>
      <w:lvlJc w:val="left"/>
      <w:pPr>
        <w:ind w:left="761" w:hanging="284"/>
      </w:pPr>
      <w:rPr>
        <w:rFonts w:hint="default"/>
        <w:w w:val="100"/>
        <w:sz w:val="22"/>
        <w:szCs w:val="22"/>
        <w:lang w:val="ca-ES" w:eastAsia="ca-ES" w:bidi="ca-ES"/>
      </w:rPr>
    </w:lvl>
    <w:lvl w:ilvl="1" w:tplc="3CD66FE4">
      <w:numFmt w:val="bullet"/>
      <w:lvlText w:val="•"/>
      <w:lvlJc w:val="left"/>
      <w:pPr>
        <w:ind w:left="1649" w:hanging="284"/>
      </w:pPr>
      <w:rPr>
        <w:rFonts w:hint="default"/>
        <w:lang w:val="ca-ES" w:eastAsia="ca-ES" w:bidi="ca-ES"/>
      </w:rPr>
    </w:lvl>
    <w:lvl w:ilvl="2" w:tplc="ED2662A0">
      <w:numFmt w:val="bullet"/>
      <w:lvlText w:val="•"/>
      <w:lvlJc w:val="left"/>
      <w:pPr>
        <w:ind w:left="2539" w:hanging="284"/>
      </w:pPr>
      <w:rPr>
        <w:rFonts w:hint="default"/>
        <w:lang w:val="ca-ES" w:eastAsia="ca-ES" w:bidi="ca-ES"/>
      </w:rPr>
    </w:lvl>
    <w:lvl w:ilvl="3" w:tplc="15049B34">
      <w:numFmt w:val="bullet"/>
      <w:lvlText w:val="•"/>
      <w:lvlJc w:val="left"/>
      <w:pPr>
        <w:ind w:left="3429" w:hanging="284"/>
      </w:pPr>
      <w:rPr>
        <w:rFonts w:hint="default"/>
        <w:lang w:val="ca-ES" w:eastAsia="ca-ES" w:bidi="ca-ES"/>
      </w:rPr>
    </w:lvl>
    <w:lvl w:ilvl="4" w:tplc="AC1087C6">
      <w:numFmt w:val="bullet"/>
      <w:lvlText w:val="•"/>
      <w:lvlJc w:val="left"/>
      <w:pPr>
        <w:ind w:left="4319" w:hanging="284"/>
      </w:pPr>
      <w:rPr>
        <w:rFonts w:hint="default"/>
        <w:lang w:val="ca-ES" w:eastAsia="ca-ES" w:bidi="ca-ES"/>
      </w:rPr>
    </w:lvl>
    <w:lvl w:ilvl="5" w:tplc="5F76BD54">
      <w:numFmt w:val="bullet"/>
      <w:lvlText w:val="•"/>
      <w:lvlJc w:val="left"/>
      <w:pPr>
        <w:ind w:left="5209" w:hanging="284"/>
      </w:pPr>
      <w:rPr>
        <w:rFonts w:hint="default"/>
        <w:lang w:val="ca-ES" w:eastAsia="ca-ES" w:bidi="ca-ES"/>
      </w:rPr>
    </w:lvl>
    <w:lvl w:ilvl="6" w:tplc="C55607EA">
      <w:numFmt w:val="bullet"/>
      <w:lvlText w:val="•"/>
      <w:lvlJc w:val="left"/>
      <w:pPr>
        <w:ind w:left="6099" w:hanging="284"/>
      </w:pPr>
      <w:rPr>
        <w:rFonts w:hint="default"/>
        <w:lang w:val="ca-ES" w:eastAsia="ca-ES" w:bidi="ca-ES"/>
      </w:rPr>
    </w:lvl>
    <w:lvl w:ilvl="7" w:tplc="E1948BCC">
      <w:numFmt w:val="bullet"/>
      <w:lvlText w:val="•"/>
      <w:lvlJc w:val="left"/>
      <w:pPr>
        <w:ind w:left="6989" w:hanging="284"/>
      </w:pPr>
      <w:rPr>
        <w:rFonts w:hint="default"/>
        <w:lang w:val="ca-ES" w:eastAsia="ca-ES" w:bidi="ca-ES"/>
      </w:rPr>
    </w:lvl>
    <w:lvl w:ilvl="8" w:tplc="A614C8E6">
      <w:numFmt w:val="bullet"/>
      <w:lvlText w:val="•"/>
      <w:lvlJc w:val="left"/>
      <w:pPr>
        <w:ind w:left="7879" w:hanging="284"/>
      </w:pPr>
      <w:rPr>
        <w:rFonts w:hint="default"/>
        <w:lang w:val="ca-ES" w:eastAsia="ca-ES" w:bidi="ca-ES"/>
      </w:rPr>
    </w:lvl>
  </w:abstractNum>
  <w:abstractNum w:abstractNumId="14" w15:restartNumberingAfterBreak="0">
    <w:nsid w:val="332A1091"/>
    <w:multiLevelType w:val="multilevel"/>
    <w:tmpl w:val="ECDE8BB4"/>
    <w:lvl w:ilvl="0">
      <w:start w:val="15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15" w15:restartNumberingAfterBreak="0">
    <w:nsid w:val="36731016"/>
    <w:multiLevelType w:val="multilevel"/>
    <w:tmpl w:val="069E5720"/>
    <w:lvl w:ilvl="0">
      <w:start w:val="12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16" w15:restartNumberingAfterBreak="0">
    <w:nsid w:val="38BE0B7C"/>
    <w:multiLevelType w:val="multilevel"/>
    <w:tmpl w:val="EEC23730"/>
    <w:lvl w:ilvl="0">
      <w:start w:val="1"/>
      <w:numFmt w:val="decimal"/>
      <w:lvlText w:val="%1"/>
      <w:lvlJc w:val="left"/>
      <w:pPr>
        <w:ind w:left="478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17" w15:restartNumberingAfterBreak="0">
    <w:nsid w:val="3D331364"/>
    <w:multiLevelType w:val="multilevel"/>
    <w:tmpl w:val="ABB85DA2"/>
    <w:lvl w:ilvl="0">
      <w:start w:val="9"/>
      <w:numFmt w:val="decimal"/>
      <w:lvlText w:val="%1"/>
      <w:lvlJc w:val="left"/>
      <w:pPr>
        <w:ind w:left="905" w:hanging="428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7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761" w:hanging="284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3">
      <w:start w:val="1"/>
      <w:numFmt w:val="bullet"/>
      <w:lvlText w:val=""/>
      <w:lvlJc w:val="left"/>
      <w:pPr>
        <w:ind w:left="1994" w:hanging="284"/>
      </w:pPr>
      <w:rPr>
        <w:rFonts w:ascii="Wingdings" w:hAnsi="Wingdings" w:hint="default"/>
        <w:sz w:val="16"/>
        <w:lang w:val="ca-ES" w:eastAsia="ca-ES" w:bidi="ca-ES"/>
      </w:rPr>
    </w:lvl>
    <w:lvl w:ilvl="4">
      <w:numFmt w:val="bullet"/>
      <w:lvlText w:val="•"/>
      <w:lvlJc w:val="left"/>
      <w:pPr>
        <w:ind w:left="3089" w:hanging="28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184" w:hanging="28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279" w:hanging="28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374" w:hanging="28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69" w:hanging="284"/>
      </w:pPr>
      <w:rPr>
        <w:rFonts w:hint="default"/>
        <w:lang w:val="ca-ES" w:eastAsia="ca-ES" w:bidi="ca-ES"/>
      </w:rPr>
    </w:lvl>
  </w:abstractNum>
  <w:abstractNum w:abstractNumId="18" w15:restartNumberingAfterBreak="0">
    <w:nsid w:val="3DC8626D"/>
    <w:multiLevelType w:val="multilevel"/>
    <w:tmpl w:val="D3506140"/>
    <w:lvl w:ilvl="0">
      <w:start w:val="11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decimal"/>
      <w:lvlText w:val="%1.%2.%3."/>
      <w:lvlJc w:val="left"/>
      <w:pPr>
        <w:ind w:left="1263" w:hanging="786"/>
      </w:pPr>
      <w:rPr>
        <w:rFonts w:hint="default"/>
        <w:spacing w:val="-2"/>
        <w:w w:val="100"/>
        <w:u w:val="single"/>
        <w:lang w:val="ca-ES" w:eastAsia="ca-ES" w:bidi="ca-ES"/>
      </w:rPr>
    </w:lvl>
    <w:lvl w:ilvl="3">
      <w:start w:val="1"/>
      <w:numFmt w:val="lowerLetter"/>
      <w:lvlText w:val="%4)"/>
      <w:lvlJc w:val="left"/>
      <w:pPr>
        <w:ind w:left="1044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4">
      <w:numFmt w:val="bullet"/>
      <w:lvlText w:val="-"/>
      <w:lvlJc w:val="left"/>
      <w:pPr>
        <w:ind w:left="1330" w:hanging="286"/>
      </w:pPr>
      <w:rPr>
        <w:rFonts w:ascii="Gulim" w:eastAsia="Gulim" w:hAnsi="Gulim" w:cs="Gulim" w:hint="default"/>
        <w:w w:val="100"/>
        <w:sz w:val="22"/>
        <w:szCs w:val="22"/>
        <w:lang w:val="ca-ES" w:eastAsia="ca-ES" w:bidi="ca-ES"/>
      </w:rPr>
    </w:lvl>
    <w:lvl w:ilvl="5">
      <w:numFmt w:val="bullet"/>
      <w:lvlText w:val="•"/>
      <w:lvlJc w:val="left"/>
      <w:pPr>
        <w:ind w:left="3716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4905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093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282" w:hanging="286"/>
      </w:pPr>
      <w:rPr>
        <w:rFonts w:hint="default"/>
        <w:lang w:val="ca-ES" w:eastAsia="ca-ES" w:bidi="ca-ES"/>
      </w:rPr>
    </w:lvl>
  </w:abstractNum>
  <w:abstractNum w:abstractNumId="19" w15:restartNumberingAfterBreak="0">
    <w:nsid w:val="46154F29"/>
    <w:multiLevelType w:val="multilevel"/>
    <w:tmpl w:val="3C6A2638"/>
    <w:lvl w:ilvl="0">
      <w:start w:val="27"/>
      <w:numFmt w:val="decimal"/>
      <w:lvlText w:val="%1"/>
      <w:lvlJc w:val="left"/>
      <w:pPr>
        <w:ind w:left="222" w:hanging="519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222" w:hanging="519"/>
      </w:pPr>
      <w:rPr>
        <w:rFonts w:asciiTheme="minorHAnsi" w:eastAsia="Arial" w:hAnsiTheme="minorHAnsi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021" w:hanging="519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921" w:hanging="519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22" w:hanging="519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23" w:hanging="519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623" w:hanging="519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524" w:hanging="519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425" w:hanging="519"/>
      </w:pPr>
      <w:rPr>
        <w:rFonts w:hint="default"/>
        <w:lang w:val="ca-ES" w:eastAsia="ca-ES" w:bidi="ca-ES"/>
      </w:rPr>
    </w:lvl>
  </w:abstractNum>
  <w:abstractNum w:abstractNumId="20" w15:restartNumberingAfterBreak="0">
    <w:nsid w:val="467A68E4"/>
    <w:multiLevelType w:val="hybridMultilevel"/>
    <w:tmpl w:val="943A22D8"/>
    <w:lvl w:ilvl="0" w:tplc="04030005">
      <w:start w:val="1"/>
      <w:numFmt w:val="bullet"/>
      <w:lvlText w:val=""/>
      <w:lvlJc w:val="left"/>
      <w:pPr>
        <w:ind w:left="838" w:hanging="219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1" w:tplc="C832D1EC">
      <w:numFmt w:val="bullet"/>
      <w:lvlText w:val="•"/>
      <w:lvlJc w:val="left"/>
      <w:pPr>
        <w:ind w:left="1721" w:hanging="219"/>
      </w:pPr>
      <w:rPr>
        <w:rFonts w:hint="default"/>
        <w:lang w:val="ca-ES" w:eastAsia="ca-ES" w:bidi="ca-ES"/>
      </w:rPr>
    </w:lvl>
    <w:lvl w:ilvl="2" w:tplc="C2AE2486">
      <w:numFmt w:val="bullet"/>
      <w:lvlText w:val="•"/>
      <w:lvlJc w:val="left"/>
      <w:pPr>
        <w:ind w:left="2603" w:hanging="219"/>
      </w:pPr>
      <w:rPr>
        <w:rFonts w:hint="default"/>
        <w:lang w:val="ca-ES" w:eastAsia="ca-ES" w:bidi="ca-ES"/>
      </w:rPr>
    </w:lvl>
    <w:lvl w:ilvl="3" w:tplc="842E3BD4">
      <w:numFmt w:val="bullet"/>
      <w:lvlText w:val="•"/>
      <w:lvlJc w:val="left"/>
      <w:pPr>
        <w:ind w:left="3485" w:hanging="219"/>
      </w:pPr>
      <w:rPr>
        <w:rFonts w:hint="default"/>
        <w:lang w:val="ca-ES" w:eastAsia="ca-ES" w:bidi="ca-ES"/>
      </w:rPr>
    </w:lvl>
    <w:lvl w:ilvl="4" w:tplc="A476D81E">
      <w:numFmt w:val="bullet"/>
      <w:lvlText w:val="•"/>
      <w:lvlJc w:val="left"/>
      <w:pPr>
        <w:ind w:left="4367" w:hanging="219"/>
      </w:pPr>
      <w:rPr>
        <w:rFonts w:hint="default"/>
        <w:lang w:val="ca-ES" w:eastAsia="ca-ES" w:bidi="ca-ES"/>
      </w:rPr>
    </w:lvl>
    <w:lvl w:ilvl="5" w:tplc="78E6896E">
      <w:numFmt w:val="bullet"/>
      <w:lvlText w:val="•"/>
      <w:lvlJc w:val="left"/>
      <w:pPr>
        <w:ind w:left="5249" w:hanging="219"/>
      </w:pPr>
      <w:rPr>
        <w:rFonts w:hint="default"/>
        <w:lang w:val="ca-ES" w:eastAsia="ca-ES" w:bidi="ca-ES"/>
      </w:rPr>
    </w:lvl>
    <w:lvl w:ilvl="6" w:tplc="C72696C6">
      <w:numFmt w:val="bullet"/>
      <w:lvlText w:val="•"/>
      <w:lvlJc w:val="left"/>
      <w:pPr>
        <w:ind w:left="6131" w:hanging="219"/>
      </w:pPr>
      <w:rPr>
        <w:rFonts w:hint="default"/>
        <w:lang w:val="ca-ES" w:eastAsia="ca-ES" w:bidi="ca-ES"/>
      </w:rPr>
    </w:lvl>
    <w:lvl w:ilvl="7" w:tplc="C4C671F8">
      <w:numFmt w:val="bullet"/>
      <w:lvlText w:val="•"/>
      <w:lvlJc w:val="left"/>
      <w:pPr>
        <w:ind w:left="7013" w:hanging="219"/>
      </w:pPr>
      <w:rPr>
        <w:rFonts w:hint="default"/>
        <w:lang w:val="ca-ES" w:eastAsia="ca-ES" w:bidi="ca-ES"/>
      </w:rPr>
    </w:lvl>
    <w:lvl w:ilvl="8" w:tplc="A3AA29F4">
      <w:numFmt w:val="bullet"/>
      <w:lvlText w:val="•"/>
      <w:lvlJc w:val="left"/>
      <w:pPr>
        <w:ind w:left="7895" w:hanging="219"/>
      </w:pPr>
      <w:rPr>
        <w:rFonts w:hint="default"/>
        <w:lang w:val="ca-ES" w:eastAsia="ca-ES" w:bidi="ca-ES"/>
      </w:rPr>
    </w:lvl>
  </w:abstractNum>
  <w:abstractNum w:abstractNumId="21" w15:restartNumberingAfterBreak="0">
    <w:nsid w:val="493F37BB"/>
    <w:multiLevelType w:val="hybridMultilevel"/>
    <w:tmpl w:val="98FCAA28"/>
    <w:lvl w:ilvl="0" w:tplc="4C54B20E">
      <w:start w:val="1"/>
      <w:numFmt w:val="lowerLetter"/>
      <w:lvlText w:val="%1)"/>
      <w:lvlJc w:val="left"/>
      <w:pPr>
        <w:ind w:left="905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ca-ES" w:bidi="ca-ES"/>
      </w:rPr>
    </w:lvl>
    <w:lvl w:ilvl="1" w:tplc="3DB4B5BC">
      <w:numFmt w:val="bullet"/>
      <w:lvlText w:val="•"/>
      <w:lvlJc w:val="left"/>
      <w:pPr>
        <w:ind w:left="1775" w:hanging="361"/>
      </w:pPr>
      <w:rPr>
        <w:rFonts w:hint="default"/>
        <w:lang w:val="ca-ES" w:eastAsia="ca-ES" w:bidi="ca-ES"/>
      </w:rPr>
    </w:lvl>
    <w:lvl w:ilvl="2" w:tplc="A2D8CDD4">
      <w:numFmt w:val="bullet"/>
      <w:lvlText w:val="•"/>
      <w:lvlJc w:val="left"/>
      <w:pPr>
        <w:ind w:left="2651" w:hanging="361"/>
      </w:pPr>
      <w:rPr>
        <w:rFonts w:hint="default"/>
        <w:lang w:val="ca-ES" w:eastAsia="ca-ES" w:bidi="ca-ES"/>
      </w:rPr>
    </w:lvl>
    <w:lvl w:ilvl="3" w:tplc="CEE4AAC2">
      <w:numFmt w:val="bullet"/>
      <w:lvlText w:val="•"/>
      <w:lvlJc w:val="left"/>
      <w:pPr>
        <w:ind w:left="3527" w:hanging="361"/>
      </w:pPr>
      <w:rPr>
        <w:rFonts w:hint="default"/>
        <w:lang w:val="ca-ES" w:eastAsia="ca-ES" w:bidi="ca-ES"/>
      </w:rPr>
    </w:lvl>
    <w:lvl w:ilvl="4" w:tplc="6DBE7070">
      <w:numFmt w:val="bullet"/>
      <w:lvlText w:val="•"/>
      <w:lvlJc w:val="left"/>
      <w:pPr>
        <w:ind w:left="4403" w:hanging="361"/>
      </w:pPr>
      <w:rPr>
        <w:rFonts w:hint="default"/>
        <w:lang w:val="ca-ES" w:eastAsia="ca-ES" w:bidi="ca-ES"/>
      </w:rPr>
    </w:lvl>
    <w:lvl w:ilvl="5" w:tplc="FD38E078">
      <w:numFmt w:val="bullet"/>
      <w:lvlText w:val="•"/>
      <w:lvlJc w:val="left"/>
      <w:pPr>
        <w:ind w:left="5279" w:hanging="361"/>
      </w:pPr>
      <w:rPr>
        <w:rFonts w:hint="default"/>
        <w:lang w:val="ca-ES" w:eastAsia="ca-ES" w:bidi="ca-ES"/>
      </w:rPr>
    </w:lvl>
    <w:lvl w:ilvl="6" w:tplc="FB6CE588">
      <w:numFmt w:val="bullet"/>
      <w:lvlText w:val="•"/>
      <w:lvlJc w:val="left"/>
      <w:pPr>
        <w:ind w:left="6155" w:hanging="361"/>
      </w:pPr>
      <w:rPr>
        <w:rFonts w:hint="default"/>
        <w:lang w:val="ca-ES" w:eastAsia="ca-ES" w:bidi="ca-ES"/>
      </w:rPr>
    </w:lvl>
    <w:lvl w:ilvl="7" w:tplc="4678DA02">
      <w:numFmt w:val="bullet"/>
      <w:lvlText w:val="•"/>
      <w:lvlJc w:val="left"/>
      <w:pPr>
        <w:ind w:left="7031" w:hanging="361"/>
      </w:pPr>
      <w:rPr>
        <w:rFonts w:hint="default"/>
        <w:lang w:val="ca-ES" w:eastAsia="ca-ES" w:bidi="ca-ES"/>
      </w:rPr>
    </w:lvl>
    <w:lvl w:ilvl="8" w:tplc="4120E20E">
      <w:numFmt w:val="bullet"/>
      <w:lvlText w:val="•"/>
      <w:lvlJc w:val="left"/>
      <w:pPr>
        <w:ind w:left="7907" w:hanging="361"/>
      </w:pPr>
      <w:rPr>
        <w:rFonts w:hint="default"/>
        <w:lang w:val="ca-ES" w:eastAsia="ca-ES" w:bidi="ca-ES"/>
      </w:rPr>
    </w:lvl>
  </w:abstractNum>
  <w:abstractNum w:abstractNumId="22" w15:restartNumberingAfterBreak="0">
    <w:nsid w:val="4A7C32A7"/>
    <w:multiLevelType w:val="hybridMultilevel"/>
    <w:tmpl w:val="272C3DAC"/>
    <w:lvl w:ilvl="0" w:tplc="3B208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D25F6"/>
    <w:multiLevelType w:val="multilevel"/>
    <w:tmpl w:val="0F18544C"/>
    <w:lvl w:ilvl="0">
      <w:start w:val="1"/>
      <w:numFmt w:val="upperLetter"/>
      <w:lvlText w:val="%1"/>
      <w:lvlJc w:val="left"/>
      <w:pPr>
        <w:ind w:left="478" w:hanging="370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start w:val="1"/>
      <w:numFmt w:val="bullet"/>
      <w:lvlText w:val=""/>
      <w:lvlJc w:val="left"/>
      <w:pPr>
        <w:ind w:left="906" w:hanging="286"/>
      </w:pPr>
      <w:rPr>
        <w:rFonts w:ascii="Wingdings" w:hAnsi="Wingdings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24" w15:restartNumberingAfterBreak="0">
    <w:nsid w:val="59CC2836"/>
    <w:multiLevelType w:val="singleLevel"/>
    <w:tmpl w:val="E08E33D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b w:val="0"/>
        <w:i w:val="0"/>
        <w:sz w:val="24"/>
        <w:szCs w:val="24"/>
      </w:rPr>
    </w:lvl>
  </w:abstractNum>
  <w:abstractNum w:abstractNumId="25" w15:restartNumberingAfterBreak="0">
    <w:nsid w:val="62DC5B13"/>
    <w:multiLevelType w:val="singleLevel"/>
    <w:tmpl w:val="153E59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443A5F"/>
    <w:multiLevelType w:val="multilevel"/>
    <w:tmpl w:val="98A8D27A"/>
    <w:lvl w:ilvl="0">
      <w:start w:val="10"/>
      <w:numFmt w:val="decimal"/>
      <w:lvlText w:val="%1"/>
      <w:lvlJc w:val="left"/>
      <w:pPr>
        <w:ind w:left="478" w:hanging="567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567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567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567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567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567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ca-ES" w:eastAsia="ca-ES" w:bidi="ca-ES"/>
      </w:rPr>
    </w:lvl>
  </w:abstractNum>
  <w:abstractNum w:abstractNumId="27" w15:restartNumberingAfterBreak="0">
    <w:nsid w:val="681C4C80"/>
    <w:multiLevelType w:val="multilevel"/>
    <w:tmpl w:val="05500D44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sz w:val="22"/>
      </w:rPr>
    </w:lvl>
    <w:lvl w:ilvl="1">
      <w:start w:val="1"/>
      <w:numFmt w:val="decimal"/>
      <w:lvlText w:val="%1.%2."/>
      <w:lvlJc w:val="left"/>
      <w:pPr>
        <w:ind w:left="410" w:hanging="360"/>
      </w:pPr>
      <w:rPr>
        <w:rFonts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cs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cs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cs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380" w:hanging="1080"/>
      </w:pPr>
      <w:rPr>
        <w:rFonts w:cs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40" w:hanging="1440"/>
      </w:pPr>
      <w:rPr>
        <w:rFonts w:cstheme="minorHAnsi" w:hint="default"/>
        <w:sz w:val="22"/>
      </w:rPr>
    </w:lvl>
  </w:abstractNum>
  <w:abstractNum w:abstractNumId="28" w15:restartNumberingAfterBreak="0">
    <w:nsid w:val="68222E15"/>
    <w:multiLevelType w:val="hybridMultilevel"/>
    <w:tmpl w:val="7C6E1D86"/>
    <w:lvl w:ilvl="0" w:tplc="0C0A0019">
      <w:start w:val="1"/>
      <w:numFmt w:val="lowerLetter"/>
      <w:lvlText w:val="%1."/>
      <w:lvlJc w:val="left"/>
      <w:pPr>
        <w:ind w:left="478" w:hanging="428"/>
      </w:pPr>
      <w:rPr>
        <w:rFonts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1" w:tplc="628E61BC">
      <w:numFmt w:val="bullet"/>
      <w:lvlText w:val="•"/>
      <w:lvlJc w:val="left"/>
      <w:pPr>
        <w:ind w:left="1397" w:hanging="428"/>
      </w:pPr>
      <w:rPr>
        <w:rFonts w:hint="default"/>
        <w:lang w:val="ca-ES" w:eastAsia="ca-ES" w:bidi="ca-ES"/>
      </w:rPr>
    </w:lvl>
    <w:lvl w:ilvl="2" w:tplc="D4323070">
      <w:numFmt w:val="bullet"/>
      <w:lvlText w:val="•"/>
      <w:lvlJc w:val="left"/>
      <w:pPr>
        <w:ind w:left="2315" w:hanging="428"/>
      </w:pPr>
      <w:rPr>
        <w:rFonts w:hint="default"/>
        <w:lang w:val="ca-ES" w:eastAsia="ca-ES" w:bidi="ca-ES"/>
      </w:rPr>
    </w:lvl>
    <w:lvl w:ilvl="3" w:tplc="B28AC438">
      <w:numFmt w:val="bullet"/>
      <w:lvlText w:val="•"/>
      <w:lvlJc w:val="left"/>
      <w:pPr>
        <w:ind w:left="3233" w:hanging="428"/>
      </w:pPr>
      <w:rPr>
        <w:rFonts w:hint="default"/>
        <w:lang w:val="ca-ES" w:eastAsia="ca-ES" w:bidi="ca-ES"/>
      </w:rPr>
    </w:lvl>
    <w:lvl w:ilvl="4" w:tplc="46A816A2">
      <w:numFmt w:val="bullet"/>
      <w:lvlText w:val="•"/>
      <w:lvlJc w:val="left"/>
      <w:pPr>
        <w:ind w:left="4151" w:hanging="428"/>
      </w:pPr>
      <w:rPr>
        <w:rFonts w:hint="default"/>
        <w:lang w:val="ca-ES" w:eastAsia="ca-ES" w:bidi="ca-ES"/>
      </w:rPr>
    </w:lvl>
    <w:lvl w:ilvl="5" w:tplc="C0B8D2E6">
      <w:numFmt w:val="bullet"/>
      <w:lvlText w:val="•"/>
      <w:lvlJc w:val="left"/>
      <w:pPr>
        <w:ind w:left="5069" w:hanging="428"/>
      </w:pPr>
      <w:rPr>
        <w:rFonts w:hint="default"/>
        <w:lang w:val="ca-ES" w:eastAsia="ca-ES" w:bidi="ca-ES"/>
      </w:rPr>
    </w:lvl>
    <w:lvl w:ilvl="6" w:tplc="5C3AAF84">
      <w:numFmt w:val="bullet"/>
      <w:lvlText w:val="•"/>
      <w:lvlJc w:val="left"/>
      <w:pPr>
        <w:ind w:left="5987" w:hanging="428"/>
      </w:pPr>
      <w:rPr>
        <w:rFonts w:hint="default"/>
        <w:lang w:val="ca-ES" w:eastAsia="ca-ES" w:bidi="ca-ES"/>
      </w:rPr>
    </w:lvl>
    <w:lvl w:ilvl="7" w:tplc="E16EDB9E">
      <w:numFmt w:val="bullet"/>
      <w:lvlText w:val="•"/>
      <w:lvlJc w:val="left"/>
      <w:pPr>
        <w:ind w:left="6905" w:hanging="428"/>
      </w:pPr>
      <w:rPr>
        <w:rFonts w:hint="default"/>
        <w:lang w:val="ca-ES" w:eastAsia="ca-ES" w:bidi="ca-ES"/>
      </w:rPr>
    </w:lvl>
    <w:lvl w:ilvl="8" w:tplc="C942986C">
      <w:numFmt w:val="bullet"/>
      <w:lvlText w:val="•"/>
      <w:lvlJc w:val="left"/>
      <w:pPr>
        <w:ind w:left="7823" w:hanging="428"/>
      </w:pPr>
      <w:rPr>
        <w:rFonts w:hint="default"/>
        <w:lang w:val="ca-ES" w:eastAsia="ca-ES" w:bidi="ca-ES"/>
      </w:rPr>
    </w:lvl>
  </w:abstractNum>
  <w:abstractNum w:abstractNumId="29" w15:restartNumberingAfterBreak="0">
    <w:nsid w:val="6FCF16C9"/>
    <w:multiLevelType w:val="hybridMultilevel"/>
    <w:tmpl w:val="ECDC461C"/>
    <w:lvl w:ilvl="0" w:tplc="1868B58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2C"/>
    <w:multiLevelType w:val="multilevel"/>
    <w:tmpl w:val="52702066"/>
    <w:lvl w:ilvl="0">
      <w:start w:val="16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2315" w:hanging="7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233" w:hanging="7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151" w:hanging="7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069" w:hanging="7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987" w:hanging="7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905" w:hanging="7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823" w:hanging="721"/>
      </w:pPr>
      <w:rPr>
        <w:rFonts w:hint="default"/>
        <w:lang w:val="ca-ES" w:eastAsia="ca-ES" w:bidi="ca-ES"/>
      </w:rPr>
    </w:lvl>
  </w:abstractNum>
  <w:abstractNum w:abstractNumId="31" w15:restartNumberingAfterBreak="0">
    <w:nsid w:val="72156EAA"/>
    <w:multiLevelType w:val="hybridMultilevel"/>
    <w:tmpl w:val="263884A0"/>
    <w:lvl w:ilvl="0" w:tplc="3F68C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7DE5"/>
    <w:multiLevelType w:val="multilevel"/>
    <w:tmpl w:val="37E82E80"/>
    <w:lvl w:ilvl="0">
      <w:start w:val="23"/>
      <w:numFmt w:val="decimal"/>
      <w:lvlText w:val="%1"/>
      <w:lvlJc w:val="left"/>
      <w:pPr>
        <w:ind w:left="478" w:hanging="721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a-ES" w:eastAsia="ca-ES" w:bidi="ca-ES"/>
      </w:rPr>
    </w:lvl>
    <w:lvl w:ilvl="2">
      <w:numFmt w:val="bullet"/>
      <w:lvlText w:val="-"/>
      <w:lvlJc w:val="left"/>
      <w:pPr>
        <w:ind w:left="90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ca-ES" w:bidi="ca-ES"/>
      </w:rPr>
    </w:lvl>
    <w:lvl w:ilvl="3">
      <w:numFmt w:val="bullet"/>
      <w:lvlText w:val="•"/>
      <w:lvlJc w:val="left"/>
      <w:pPr>
        <w:ind w:left="2846" w:hanging="286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19" w:hanging="286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92" w:hanging="286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766" w:hanging="286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739" w:hanging="286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712" w:hanging="286"/>
      </w:pPr>
      <w:rPr>
        <w:rFonts w:hint="default"/>
        <w:lang w:val="ca-ES" w:eastAsia="ca-ES" w:bidi="ca-ES"/>
      </w:rPr>
    </w:lvl>
  </w:abstractNum>
  <w:abstractNum w:abstractNumId="33" w15:restartNumberingAfterBreak="0">
    <w:nsid w:val="73FF4795"/>
    <w:multiLevelType w:val="singleLevel"/>
    <w:tmpl w:val="0C0A0019"/>
    <w:lvl w:ilvl="0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z w:val="24"/>
        <w:szCs w:val="24"/>
      </w:rPr>
    </w:lvl>
  </w:abstractNum>
  <w:abstractNum w:abstractNumId="34" w15:restartNumberingAfterBreak="0">
    <w:nsid w:val="7620756A"/>
    <w:multiLevelType w:val="multilevel"/>
    <w:tmpl w:val="799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6C5EE0"/>
    <w:multiLevelType w:val="multilevel"/>
    <w:tmpl w:val="D98681C6"/>
    <w:lvl w:ilvl="0">
      <w:start w:val="27"/>
      <w:numFmt w:val="decimal"/>
      <w:lvlText w:val="%1"/>
      <w:lvlJc w:val="left"/>
      <w:pPr>
        <w:ind w:left="47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6"/>
      <w:numFmt w:val="lowerLetter"/>
      <w:lvlText w:val="%3)"/>
      <w:lvlJc w:val="left"/>
      <w:pPr>
        <w:ind w:left="1044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55" w:hanging="284"/>
      </w:pPr>
      <w:rPr>
        <w:rFonts w:hint="default"/>
      </w:rPr>
    </w:lvl>
    <w:lvl w:ilvl="4">
      <w:numFmt w:val="bullet"/>
      <w:lvlText w:val="•"/>
      <w:lvlJc w:val="left"/>
      <w:pPr>
        <w:ind w:left="3913" w:hanging="284"/>
      </w:pPr>
      <w:rPr>
        <w:rFonts w:hint="default"/>
      </w:rPr>
    </w:lvl>
    <w:lvl w:ilvl="5">
      <w:numFmt w:val="bullet"/>
      <w:lvlText w:val="•"/>
      <w:lvlJc w:val="left"/>
      <w:pPr>
        <w:ind w:left="4870" w:hanging="284"/>
      </w:pPr>
      <w:rPr>
        <w:rFonts w:hint="default"/>
      </w:rPr>
    </w:lvl>
    <w:lvl w:ilvl="6">
      <w:numFmt w:val="bullet"/>
      <w:lvlText w:val="•"/>
      <w:lvlJc w:val="left"/>
      <w:pPr>
        <w:ind w:left="5828" w:hanging="284"/>
      </w:pPr>
      <w:rPr>
        <w:rFonts w:hint="default"/>
      </w:rPr>
    </w:lvl>
    <w:lvl w:ilvl="7">
      <w:numFmt w:val="bullet"/>
      <w:lvlText w:val="•"/>
      <w:lvlJc w:val="left"/>
      <w:pPr>
        <w:ind w:left="6786" w:hanging="284"/>
      </w:pPr>
      <w:rPr>
        <w:rFonts w:hint="default"/>
      </w:rPr>
    </w:lvl>
    <w:lvl w:ilvl="8">
      <w:numFmt w:val="bullet"/>
      <w:lvlText w:val="•"/>
      <w:lvlJc w:val="left"/>
      <w:pPr>
        <w:ind w:left="7743" w:hanging="284"/>
      </w:pPr>
      <w:rPr>
        <w:rFonts w:hint="default"/>
      </w:rPr>
    </w:lvl>
  </w:abstractNum>
  <w:abstractNum w:abstractNumId="36" w15:restartNumberingAfterBreak="0">
    <w:nsid w:val="781C1A26"/>
    <w:multiLevelType w:val="multilevel"/>
    <w:tmpl w:val="D00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2718D"/>
    <w:multiLevelType w:val="singleLevel"/>
    <w:tmpl w:val="C5D8AB5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8" w15:restartNumberingAfterBreak="0">
    <w:nsid w:val="7EA60A34"/>
    <w:multiLevelType w:val="hybridMultilevel"/>
    <w:tmpl w:val="52E222C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4"/>
  </w:num>
  <w:num w:numId="4">
    <w:abstractNumId w:val="36"/>
  </w:num>
  <w:num w:numId="5">
    <w:abstractNumId w:val="3"/>
  </w:num>
  <w:num w:numId="6">
    <w:abstractNumId w:val="37"/>
  </w:num>
  <w:num w:numId="7">
    <w:abstractNumId w:val="33"/>
  </w:num>
  <w:num w:numId="8">
    <w:abstractNumId w:val="7"/>
  </w:num>
  <w:num w:numId="9">
    <w:abstractNumId w:val="24"/>
  </w:num>
  <w:num w:numId="10">
    <w:abstractNumId w:val="25"/>
  </w:num>
  <w:num w:numId="11">
    <w:abstractNumId w:val="16"/>
  </w:num>
  <w:num w:numId="12">
    <w:abstractNumId w:val="2"/>
  </w:num>
  <w:num w:numId="13">
    <w:abstractNumId w:val="0"/>
  </w:num>
  <w:num w:numId="14">
    <w:abstractNumId w:val="1"/>
  </w:num>
  <w:num w:numId="15">
    <w:abstractNumId w:val="27"/>
  </w:num>
  <w:num w:numId="16">
    <w:abstractNumId w:val="9"/>
  </w:num>
  <w:num w:numId="17">
    <w:abstractNumId w:val="26"/>
  </w:num>
  <w:num w:numId="18">
    <w:abstractNumId w:val="17"/>
  </w:num>
  <w:num w:numId="19">
    <w:abstractNumId w:val="4"/>
  </w:num>
  <w:num w:numId="20">
    <w:abstractNumId w:val="18"/>
  </w:num>
  <w:num w:numId="21">
    <w:abstractNumId w:val="28"/>
  </w:num>
  <w:num w:numId="22">
    <w:abstractNumId w:val="15"/>
  </w:num>
  <w:num w:numId="23">
    <w:abstractNumId w:val="13"/>
  </w:num>
  <w:num w:numId="24">
    <w:abstractNumId w:val="14"/>
  </w:num>
  <w:num w:numId="25">
    <w:abstractNumId w:val="38"/>
  </w:num>
  <w:num w:numId="26">
    <w:abstractNumId w:val="23"/>
  </w:num>
  <w:num w:numId="27">
    <w:abstractNumId w:val="21"/>
  </w:num>
  <w:num w:numId="28">
    <w:abstractNumId w:val="30"/>
  </w:num>
  <w:num w:numId="29">
    <w:abstractNumId w:val="12"/>
  </w:num>
  <w:num w:numId="30">
    <w:abstractNumId w:val="11"/>
  </w:num>
  <w:num w:numId="31">
    <w:abstractNumId w:val="32"/>
  </w:num>
  <w:num w:numId="32">
    <w:abstractNumId w:val="5"/>
  </w:num>
  <w:num w:numId="33">
    <w:abstractNumId w:val="6"/>
  </w:num>
  <w:num w:numId="34">
    <w:abstractNumId w:val="19"/>
  </w:num>
  <w:num w:numId="35">
    <w:abstractNumId w:val="8"/>
  </w:num>
  <w:num w:numId="36">
    <w:abstractNumId w:val="35"/>
  </w:num>
  <w:num w:numId="37">
    <w:abstractNumId w:val="20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E"/>
    <w:rsid w:val="000419C4"/>
    <w:rsid w:val="0005037A"/>
    <w:rsid w:val="000872BA"/>
    <w:rsid w:val="000D6613"/>
    <w:rsid w:val="000E41B1"/>
    <w:rsid w:val="00102617"/>
    <w:rsid w:val="00106A49"/>
    <w:rsid w:val="00114003"/>
    <w:rsid w:val="0013767B"/>
    <w:rsid w:val="00170585"/>
    <w:rsid w:val="00180BEF"/>
    <w:rsid w:val="001A2EB5"/>
    <w:rsid w:val="001E4344"/>
    <w:rsid w:val="0028799F"/>
    <w:rsid w:val="0030302D"/>
    <w:rsid w:val="00303469"/>
    <w:rsid w:val="00305FF4"/>
    <w:rsid w:val="00350766"/>
    <w:rsid w:val="0036238D"/>
    <w:rsid w:val="00363B9E"/>
    <w:rsid w:val="00363DE9"/>
    <w:rsid w:val="00375D3E"/>
    <w:rsid w:val="003B07E2"/>
    <w:rsid w:val="003D1195"/>
    <w:rsid w:val="0046267F"/>
    <w:rsid w:val="00474E68"/>
    <w:rsid w:val="00494971"/>
    <w:rsid w:val="004A42F3"/>
    <w:rsid w:val="004E0AB4"/>
    <w:rsid w:val="0050201F"/>
    <w:rsid w:val="0050208B"/>
    <w:rsid w:val="00546DBE"/>
    <w:rsid w:val="00550116"/>
    <w:rsid w:val="00552146"/>
    <w:rsid w:val="00585A87"/>
    <w:rsid w:val="00595EB2"/>
    <w:rsid w:val="005B1725"/>
    <w:rsid w:val="005F0495"/>
    <w:rsid w:val="00616409"/>
    <w:rsid w:val="00664E62"/>
    <w:rsid w:val="006B402D"/>
    <w:rsid w:val="006C75A3"/>
    <w:rsid w:val="006F7BCD"/>
    <w:rsid w:val="00734CC5"/>
    <w:rsid w:val="007613A3"/>
    <w:rsid w:val="007625E4"/>
    <w:rsid w:val="007947DE"/>
    <w:rsid w:val="007D6048"/>
    <w:rsid w:val="007D723F"/>
    <w:rsid w:val="007E0510"/>
    <w:rsid w:val="007F1677"/>
    <w:rsid w:val="0080793E"/>
    <w:rsid w:val="00851B49"/>
    <w:rsid w:val="00854D9C"/>
    <w:rsid w:val="00876449"/>
    <w:rsid w:val="008B15F1"/>
    <w:rsid w:val="008D1BA6"/>
    <w:rsid w:val="008F778E"/>
    <w:rsid w:val="0090439C"/>
    <w:rsid w:val="00916E69"/>
    <w:rsid w:val="00953916"/>
    <w:rsid w:val="0096238C"/>
    <w:rsid w:val="00965D62"/>
    <w:rsid w:val="00975B87"/>
    <w:rsid w:val="00A21C0B"/>
    <w:rsid w:val="00A24439"/>
    <w:rsid w:val="00A373CD"/>
    <w:rsid w:val="00A45E90"/>
    <w:rsid w:val="00A63097"/>
    <w:rsid w:val="00AA0770"/>
    <w:rsid w:val="00AA1A99"/>
    <w:rsid w:val="00AB6ED8"/>
    <w:rsid w:val="00AE7A55"/>
    <w:rsid w:val="00AF391F"/>
    <w:rsid w:val="00B10139"/>
    <w:rsid w:val="00B238F5"/>
    <w:rsid w:val="00B33876"/>
    <w:rsid w:val="00B40126"/>
    <w:rsid w:val="00B842A4"/>
    <w:rsid w:val="00B928AC"/>
    <w:rsid w:val="00BA0F2D"/>
    <w:rsid w:val="00BC1B2B"/>
    <w:rsid w:val="00BF7A72"/>
    <w:rsid w:val="00C0157A"/>
    <w:rsid w:val="00C07440"/>
    <w:rsid w:val="00C231E0"/>
    <w:rsid w:val="00C27827"/>
    <w:rsid w:val="00C56ABF"/>
    <w:rsid w:val="00C75A1D"/>
    <w:rsid w:val="00CA465F"/>
    <w:rsid w:val="00CE2B7B"/>
    <w:rsid w:val="00CE7FFD"/>
    <w:rsid w:val="00CF12AC"/>
    <w:rsid w:val="00D1328D"/>
    <w:rsid w:val="00D22B35"/>
    <w:rsid w:val="00D640FE"/>
    <w:rsid w:val="00D72081"/>
    <w:rsid w:val="00D97B62"/>
    <w:rsid w:val="00E05E3D"/>
    <w:rsid w:val="00E77274"/>
    <w:rsid w:val="00E95D1E"/>
    <w:rsid w:val="00EA1701"/>
    <w:rsid w:val="00EA3E4E"/>
    <w:rsid w:val="00EB054E"/>
    <w:rsid w:val="00ED318D"/>
    <w:rsid w:val="00F20509"/>
    <w:rsid w:val="00F3176F"/>
    <w:rsid w:val="00F626D3"/>
    <w:rsid w:val="00F70D82"/>
    <w:rsid w:val="00F911C1"/>
    <w:rsid w:val="00F97578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B51EB4"/>
  <w15:chartTrackingRefBased/>
  <w15:docId w15:val="{E27EFBD9-83E5-4BBF-A93B-E014C39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1"/>
    <w:qFormat/>
    <w:rsid w:val="0080793E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F3"/>
  </w:style>
  <w:style w:type="paragraph" w:styleId="Piedepgina">
    <w:name w:val="footer"/>
    <w:basedOn w:val="Normal"/>
    <w:link w:val="PiedepginaCar"/>
    <w:uiPriority w:val="99"/>
    <w:unhideWhenUsed/>
    <w:rsid w:val="004A4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F3"/>
  </w:style>
  <w:style w:type="paragraph" w:styleId="Prrafodelista">
    <w:name w:val="List Paragraph"/>
    <w:aliases w:val="Párrafo Numerado,Párrafo de lista1,Lista sin Numerar"/>
    <w:basedOn w:val="Normal"/>
    <w:link w:val="PrrafodelistaCar"/>
    <w:uiPriority w:val="1"/>
    <w:qFormat/>
    <w:rsid w:val="0095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0D82"/>
    <w:pPr>
      <w:spacing w:before="100" w:beforeAutospacing="1" w:after="100" w:afterAutospacing="1"/>
    </w:pPr>
    <w:rPr>
      <w:sz w:val="24"/>
      <w:szCs w:val="24"/>
    </w:rPr>
  </w:style>
  <w:style w:type="paragraph" w:customStyle="1" w:styleId="Ttolclusula">
    <w:name w:val="Títol clàusula"/>
    <w:basedOn w:val="Normal"/>
    <w:link w:val="TtolclusulaCar"/>
    <w:qFormat/>
    <w:rsid w:val="0080793E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Fuentedeprrafopredeter"/>
    <w:link w:val="Ttolclusula"/>
    <w:rsid w:val="0080793E"/>
    <w:rPr>
      <w:rFonts w:ascii="Verdana" w:eastAsia="Times New Roman" w:hAnsi="Verdana" w:cs="Times New Roman"/>
      <w:sz w:val="32"/>
      <w:szCs w:val="20"/>
      <w:lang w:val="ca-ES" w:eastAsia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0793E"/>
  </w:style>
  <w:style w:type="character" w:customStyle="1" w:styleId="TextocomentarioCar">
    <w:name w:val="Texto comentario Car"/>
    <w:basedOn w:val="Fuentedeprrafopredeter"/>
    <w:link w:val="Textocomentario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80793E"/>
  </w:style>
  <w:style w:type="character" w:customStyle="1" w:styleId="TextonotapieCar">
    <w:name w:val="Texto nota pie Car"/>
    <w:basedOn w:val="Fuentedeprrafopredeter"/>
    <w:link w:val="Textonotapie"/>
    <w:uiPriority w:val="99"/>
    <w:rsid w:val="0080793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80793E"/>
    <w:rPr>
      <w:vertAlign w:val="superscript"/>
    </w:rPr>
  </w:style>
  <w:style w:type="character" w:customStyle="1" w:styleId="PrrafodelistaCar">
    <w:name w:val="Párrafo de lista Car"/>
    <w:aliases w:val="Párrafo Numerado Car,Párrafo de lista1 Car,Lista sin Numerar Car"/>
    <w:link w:val="Prrafodelista"/>
    <w:uiPriority w:val="34"/>
    <w:qFormat/>
    <w:rsid w:val="0080793E"/>
  </w:style>
  <w:style w:type="paragraph" w:customStyle="1" w:styleId="Textindependent21">
    <w:name w:val="Text independent 21"/>
    <w:basedOn w:val="Normal"/>
    <w:rsid w:val="0080793E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default">
    <w:name w:val="default"/>
    <w:basedOn w:val="Normal"/>
    <w:rsid w:val="0080793E"/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0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8079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Normal"/>
    <w:link w:val="PuestoCar"/>
    <w:qFormat/>
    <w:rsid w:val="0080793E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right="48"/>
      <w:jc w:val="center"/>
    </w:pPr>
    <w:rPr>
      <w:b/>
      <w:bCs/>
      <w:i/>
      <w:iCs/>
      <w:sz w:val="30"/>
      <w:szCs w:val="30"/>
    </w:rPr>
  </w:style>
  <w:style w:type="character" w:customStyle="1" w:styleId="PuestoCar">
    <w:name w:val="Puesto Car"/>
    <w:basedOn w:val="Fuentedeprrafopredeter"/>
    <w:link w:val="Puesto"/>
    <w:rsid w:val="0080793E"/>
    <w:rPr>
      <w:rFonts w:ascii="Times New Roman" w:eastAsia="Times New Roman" w:hAnsi="Times New Roman" w:cs="Times New Roman"/>
      <w:b/>
      <w:bCs/>
      <w:i/>
      <w:iCs/>
      <w:sz w:val="30"/>
      <w:szCs w:val="30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1"/>
    <w:rsid w:val="0080793E"/>
    <w:rPr>
      <w:rFonts w:asciiTheme="majorHAnsi" w:eastAsiaTheme="majorEastAsia" w:hAnsiTheme="majorHAnsi" w:cstheme="majorBidi"/>
      <w:b/>
      <w:bCs/>
      <w:kern w:val="32"/>
      <w:sz w:val="32"/>
      <w:szCs w:val="32"/>
      <w:lang w:val="ca-E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80793E"/>
    <w:pPr>
      <w:suppressAutoHyphens/>
      <w:jc w:val="both"/>
    </w:pPr>
    <w:rPr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93E"/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styleId="Hipervnculo">
    <w:name w:val="Hyperlink"/>
    <w:basedOn w:val="Fuentedeprrafopredeter"/>
    <w:uiPriority w:val="99"/>
    <w:unhideWhenUsed/>
    <w:rsid w:val="005F049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6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6E69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E69"/>
    <w:rPr>
      <w:rFonts w:ascii="Segoe UI" w:eastAsia="Times New Roman" w:hAnsi="Segoe UI" w:cs="Segoe UI"/>
      <w:sz w:val="18"/>
      <w:szCs w:val="18"/>
      <w:lang w:val="ca-ES" w:eastAsia="ca-ES"/>
    </w:rPr>
  </w:style>
  <w:style w:type="paragraph" w:styleId="TDC1">
    <w:name w:val="toc 1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699"/>
    </w:pPr>
    <w:rPr>
      <w:rFonts w:ascii="Calibri" w:eastAsia="Calibri" w:hAnsi="Calibri" w:cs="Calibri"/>
      <w:lang w:bidi="ca-ES"/>
    </w:rPr>
  </w:style>
  <w:style w:type="paragraph" w:styleId="TDC2">
    <w:name w:val="toc 2"/>
    <w:basedOn w:val="Normal"/>
    <w:uiPriority w:val="39"/>
    <w:qFormat/>
    <w:rsid w:val="00F20509"/>
    <w:pPr>
      <w:widowControl w:val="0"/>
      <w:autoSpaceDE w:val="0"/>
      <w:autoSpaceDN w:val="0"/>
      <w:spacing w:before="99"/>
      <w:ind w:left="700" w:hanging="660"/>
    </w:pPr>
    <w:rPr>
      <w:rFonts w:ascii="Calibri" w:eastAsia="Calibri" w:hAnsi="Calibri" w:cs="Calibri"/>
      <w:lang w:bidi="ca-ES"/>
    </w:rPr>
  </w:style>
  <w:style w:type="paragraph" w:styleId="Revisin">
    <w:name w:val="Revision"/>
    <w:hidden/>
    <w:uiPriority w:val="99"/>
    <w:semiHidden/>
    <w:rsid w:val="00BC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tinez\Documents\Plantillas%20personalizadas%20de%20Office\Plantilla%20CT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5C94-6D96-4048-99EC-F94E90E6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CTB</Template>
  <TotalTime>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Ares Martínez</dc:creator>
  <cp:keywords/>
  <dc:description/>
  <cp:lastModifiedBy>Laura Ares Martínez</cp:lastModifiedBy>
  <cp:revision>2</cp:revision>
  <cp:lastPrinted>2019-12-19T10:49:00Z</cp:lastPrinted>
  <dcterms:created xsi:type="dcterms:W3CDTF">2020-01-16T10:27:00Z</dcterms:created>
  <dcterms:modified xsi:type="dcterms:W3CDTF">2020-01-16T10:27:00Z</dcterms:modified>
</cp:coreProperties>
</file>