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29972490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33517734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AD422F" w14:textId="77777777" w:rsidR="00EC0A32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DA243F" w14:textId="77777777" w:rsidR="00EC0A32" w:rsidRPr="00D72081" w:rsidRDefault="00EC0A32" w:rsidP="00EC0A3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</w:t>
      </w:r>
      <w:bookmarkStart w:id="1" w:name="_GoBack"/>
      <w:bookmarkEnd w:id="1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53585495" w14:textId="51792CDF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</w:p>
    <w:p w14:paraId="7EB1C572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0FF3C05D" w14:textId="1C7FA82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</w:p>
    <w:p w14:paraId="15277493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7393E2BF" w14:textId="5BA3B80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___________________________.</w:t>
      </w:r>
    </w:p>
    <w:p w14:paraId="2E886D92" w14:textId="36F115A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j) Que la documentació i les dades presentades en els sobres B i/o C relacionades en l’annex </w:t>
      </w:r>
      <w:r w:rsidR="0042120F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6C812C1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autoritzada per a rebre les notificacions corresponents </w:t>
      </w:r>
      <w:r w:rsidR="00EC0A32">
        <w:rPr>
          <w:rFonts w:ascii="Calibri" w:eastAsiaTheme="minorHAnsi" w:hAnsi="Calibri" w:cs="Calibri"/>
          <w:sz w:val="22"/>
          <w:szCs w:val="22"/>
          <w:lang w:eastAsia="en-US"/>
        </w:rPr>
        <w:t>____________________________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D95FB3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(lloc i data)</w:t>
      </w:r>
    </w:p>
    <w:p w14:paraId="07D4B8D0" w14:textId="55A6CD53" w:rsidR="007E0510" w:rsidRPr="00D72081" w:rsidRDefault="00AA0770" w:rsidP="007E0510">
      <w:pPr>
        <w:pStyle w:val="Default0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72081">
        <w:rPr>
          <w:rFonts w:ascii="Calibri" w:hAnsi="Calibri" w:cs="Calibri"/>
          <w:color w:val="auto"/>
          <w:sz w:val="22"/>
          <w:szCs w:val="22"/>
        </w:rPr>
        <w:t>Signatura</w:t>
      </w:r>
    </w:p>
    <w:p w14:paraId="7B1FCB01" w14:textId="77777777" w:rsidR="007E0510" w:rsidRPr="00D72081" w:rsidRDefault="007E051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408038F6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Toc33517735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A653E8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2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03809" w14:textId="0E2FD885" w:rsidR="007E0510" w:rsidRPr="00D72081" w:rsidRDefault="0042120F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_____________, en qualitat de ____________</w:t>
      </w:r>
      <w:r w:rsidR="00EC0A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 de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 w:rsidR="00EC0A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 w:rsidR="00EC0A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68A2C4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(lloc i data )</w:t>
      </w:r>
    </w:p>
    <w:p w14:paraId="5BE75B4F" w14:textId="3612C34B" w:rsidR="007E0510" w:rsidRPr="00D72081" w:rsidRDefault="007E0510" w:rsidP="007E0510">
      <w:pPr>
        <w:pStyle w:val="Default0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081">
        <w:rPr>
          <w:rFonts w:asciiTheme="minorHAnsi" w:hAnsiTheme="minorHAnsi" w:cstheme="minorHAnsi"/>
          <w:color w:val="auto"/>
          <w:sz w:val="22"/>
          <w:szCs w:val="22"/>
        </w:rPr>
        <w:t>Signatura</w:t>
      </w:r>
    </w:p>
    <w:p w14:paraId="08DAE28D" w14:textId="77777777" w:rsidR="007E0510" w:rsidRPr="00D72081" w:rsidRDefault="007E051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09C4512" w14:textId="71CB4783" w:rsidR="0080793E" w:rsidRPr="00D72081" w:rsidRDefault="00A653E8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Toc33517736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="00D72081" w:rsidRPr="00D72081">
        <w:rPr>
          <w:rFonts w:asciiTheme="minorHAnsi" w:hAnsiTheme="minorHAnsi" w:cstheme="minorHAnsi"/>
          <w:sz w:val="22"/>
          <w:szCs w:val="22"/>
        </w:rPr>
        <w:t xml:space="preserve">. </w:t>
      </w:r>
      <w:r w:rsidR="007E0510" w:rsidRPr="00D72081">
        <w:rPr>
          <w:rFonts w:asciiTheme="minorHAnsi" w:hAnsiTheme="minorHAnsi" w:cstheme="minorHAnsi"/>
          <w:sz w:val="22"/>
          <w:szCs w:val="22"/>
        </w:rPr>
        <w:t>MODEL D’OFERTA ECONÒMICA</w:t>
      </w:r>
      <w:bookmarkEnd w:id="3"/>
    </w:p>
    <w:p w14:paraId="553E011A" w14:textId="17AAC67E" w:rsidR="00975B87" w:rsidRPr="00D72081" w:rsidRDefault="0042120F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amb residència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amb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 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en nom i representació de la mercantil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 amb NIF ______________ 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declaro que, assabentat/-ada de les condicions i els requisits que s’exigeixen pe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r a poder ser adjudicatari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d’un contracte de servei d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</w:t>
      </w:r>
      <w:r w:rsidR="007E0510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em comprometo (en nom propi / en nom i  representació de l’empresa) a executar-lo, amb estricta subjecció als requisits i a les condicio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ns estipulats, per un import 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euros,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l’import corresponent a l’IVA. </w:t>
      </w:r>
    </w:p>
    <w:p w14:paraId="0C93F2A3" w14:textId="22147B87" w:rsidR="00D72081" w:rsidRPr="00D72081" w:rsidRDefault="00D7208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135BA1" w14:textId="77777777" w:rsidR="00D72081" w:rsidRPr="00D72081" w:rsidRDefault="00D7208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BD167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A5B66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24549A17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(lloc i data )</w:t>
      </w:r>
    </w:p>
    <w:p w14:paraId="5CA82F0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Signatura</w:t>
      </w:r>
    </w:p>
    <w:p w14:paraId="30E26136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826A9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B01DA0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6D634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85B69E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984792" w14:textId="48D99F38" w:rsidR="00102617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 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 xml:space="preserve">representants de les </w:t>
      </w:r>
      <w:r w:rsidR="00975B87"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e</w:t>
      </w: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mpreses que la formen.</w:t>
      </w:r>
    </w:p>
    <w:sectPr w:rsidR="00102617" w:rsidRPr="00D72081" w:rsidSect="005B1CE8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42120F" w:rsidRDefault="0042120F" w:rsidP="004A42F3">
      <w:r>
        <w:separator/>
      </w:r>
    </w:p>
  </w:endnote>
  <w:endnote w:type="continuationSeparator" w:id="0">
    <w:p w14:paraId="7380C386" w14:textId="77777777" w:rsidR="0042120F" w:rsidRDefault="0042120F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42120F" w:rsidRPr="00A21C0B" w:rsidRDefault="0042120F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5B1CE8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5B1CE8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4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42120F" w:rsidRDefault="00421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42120F" w:rsidRDefault="0042120F" w:rsidP="004A42F3">
      <w:r>
        <w:separator/>
      </w:r>
    </w:p>
  </w:footnote>
  <w:footnote w:type="continuationSeparator" w:id="0">
    <w:p w14:paraId="7001C9D6" w14:textId="77777777" w:rsidR="0042120F" w:rsidRDefault="0042120F" w:rsidP="004A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77777777" w:rsidR="0042120F" w:rsidRDefault="0042120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35A5869F">
              <wp:simplePos x="0" y="0"/>
              <wp:positionH relativeFrom="column">
                <wp:posOffset>2491105</wp:posOffset>
              </wp:positionH>
              <wp:positionV relativeFrom="paragraph">
                <wp:posOffset>45720</wp:posOffset>
              </wp:positionV>
              <wp:extent cx="3438525" cy="7429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F77D4" w14:textId="77777777" w:rsidR="0042120F" w:rsidRDefault="004212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15pt;margin-top:3.6pt;width:270.7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" stroked="f">
              <v:textbox>
                <w:txbxContent>
                  <w:p w14:paraId="0F8F77D4" w14:textId="77777777" w:rsidR="0042120F" w:rsidRDefault="0042120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A2A4294" wp14:editId="3248DFD0">
          <wp:simplePos x="0" y="0"/>
          <wp:positionH relativeFrom="column">
            <wp:posOffset>-622935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2ACC6" w14:textId="77777777" w:rsidR="0042120F" w:rsidRDefault="0042120F">
    <w:pPr>
      <w:pStyle w:val="Encabezado"/>
    </w:pPr>
  </w:p>
  <w:p w14:paraId="0F7AF808" w14:textId="77777777" w:rsidR="0042120F" w:rsidRDefault="0042120F">
    <w:pPr>
      <w:pStyle w:val="Encabezado"/>
    </w:pPr>
  </w:p>
  <w:p w14:paraId="7B8A050C" w14:textId="77777777" w:rsidR="0042120F" w:rsidRDefault="0042120F">
    <w:pPr>
      <w:pStyle w:val="Encabezado"/>
    </w:pPr>
  </w:p>
  <w:p w14:paraId="78F09BC3" w14:textId="77777777" w:rsidR="0042120F" w:rsidRDefault="0042120F">
    <w:pPr>
      <w:pStyle w:val="Encabezado"/>
    </w:pPr>
  </w:p>
  <w:p w14:paraId="30E85060" w14:textId="77777777" w:rsidR="0042120F" w:rsidRDefault="0042120F">
    <w:pPr>
      <w:pStyle w:val="Encabezado"/>
    </w:pPr>
  </w:p>
  <w:p w14:paraId="5B6051F5" w14:textId="77777777" w:rsidR="0042120F" w:rsidRDefault="0042120F">
    <w:pPr>
      <w:pStyle w:val="Encabezado"/>
    </w:pPr>
  </w:p>
  <w:p w14:paraId="4194722A" w14:textId="77777777" w:rsidR="0042120F" w:rsidRDefault="00421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419C4"/>
    <w:rsid w:val="0005037A"/>
    <w:rsid w:val="000872BA"/>
    <w:rsid w:val="000D6613"/>
    <w:rsid w:val="000E41B1"/>
    <w:rsid w:val="00102617"/>
    <w:rsid w:val="00106A49"/>
    <w:rsid w:val="00114003"/>
    <w:rsid w:val="00170585"/>
    <w:rsid w:val="00180BEF"/>
    <w:rsid w:val="001A2EB5"/>
    <w:rsid w:val="001E4344"/>
    <w:rsid w:val="0028799F"/>
    <w:rsid w:val="002A4696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D1195"/>
    <w:rsid w:val="0042120F"/>
    <w:rsid w:val="00446937"/>
    <w:rsid w:val="0046267F"/>
    <w:rsid w:val="00474E68"/>
    <w:rsid w:val="00494971"/>
    <w:rsid w:val="004A42F3"/>
    <w:rsid w:val="0050208B"/>
    <w:rsid w:val="00546DBE"/>
    <w:rsid w:val="00550116"/>
    <w:rsid w:val="00552146"/>
    <w:rsid w:val="00585A87"/>
    <w:rsid w:val="00595EB2"/>
    <w:rsid w:val="005B1CE8"/>
    <w:rsid w:val="005F0495"/>
    <w:rsid w:val="00616409"/>
    <w:rsid w:val="00664E62"/>
    <w:rsid w:val="006B402D"/>
    <w:rsid w:val="006F7BCD"/>
    <w:rsid w:val="00734CC5"/>
    <w:rsid w:val="007613A3"/>
    <w:rsid w:val="007625E4"/>
    <w:rsid w:val="007E0510"/>
    <w:rsid w:val="0080793E"/>
    <w:rsid w:val="00854D9C"/>
    <w:rsid w:val="00876449"/>
    <w:rsid w:val="008B15F1"/>
    <w:rsid w:val="008D1BA6"/>
    <w:rsid w:val="008F778E"/>
    <w:rsid w:val="0090439C"/>
    <w:rsid w:val="00915BD7"/>
    <w:rsid w:val="00916E69"/>
    <w:rsid w:val="00953916"/>
    <w:rsid w:val="0096238C"/>
    <w:rsid w:val="00965D62"/>
    <w:rsid w:val="00975B87"/>
    <w:rsid w:val="00A21C0B"/>
    <w:rsid w:val="00A24439"/>
    <w:rsid w:val="00A435C7"/>
    <w:rsid w:val="00A63097"/>
    <w:rsid w:val="00A653E8"/>
    <w:rsid w:val="00AA0770"/>
    <w:rsid w:val="00AB6ED8"/>
    <w:rsid w:val="00AF391F"/>
    <w:rsid w:val="00B10139"/>
    <w:rsid w:val="00B24A83"/>
    <w:rsid w:val="00B33876"/>
    <w:rsid w:val="00B842A4"/>
    <w:rsid w:val="00B928AC"/>
    <w:rsid w:val="00BA0F2D"/>
    <w:rsid w:val="00BC101C"/>
    <w:rsid w:val="00BC1B2B"/>
    <w:rsid w:val="00BF7A72"/>
    <w:rsid w:val="00C27827"/>
    <w:rsid w:val="00C56ABF"/>
    <w:rsid w:val="00C75A1D"/>
    <w:rsid w:val="00CE2B7B"/>
    <w:rsid w:val="00CF12AC"/>
    <w:rsid w:val="00D1328D"/>
    <w:rsid w:val="00D22B35"/>
    <w:rsid w:val="00D640FE"/>
    <w:rsid w:val="00D72081"/>
    <w:rsid w:val="00E05E3D"/>
    <w:rsid w:val="00E77274"/>
    <w:rsid w:val="00E95D1E"/>
    <w:rsid w:val="00EA1701"/>
    <w:rsid w:val="00EA3E4E"/>
    <w:rsid w:val="00EB054E"/>
    <w:rsid w:val="00EC0A32"/>
    <w:rsid w:val="00ED318D"/>
    <w:rsid w:val="00EE3BF1"/>
    <w:rsid w:val="00F16A09"/>
    <w:rsid w:val="00F20509"/>
    <w:rsid w:val="00F3176F"/>
    <w:rsid w:val="00F626D3"/>
    <w:rsid w:val="00F70D82"/>
    <w:rsid w:val="00F911C1"/>
    <w:rsid w:val="00F9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060E-7DAE-4294-90E4-870EB621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Laura Ares Martínez</cp:lastModifiedBy>
  <cp:revision>2</cp:revision>
  <cp:lastPrinted>2020-02-25T09:09:00Z</cp:lastPrinted>
  <dcterms:created xsi:type="dcterms:W3CDTF">2020-03-02T08:21:00Z</dcterms:created>
  <dcterms:modified xsi:type="dcterms:W3CDTF">2020-03-02T08:21:00Z</dcterms:modified>
</cp:coreProperties>
</file>