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47E3869B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1272382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77777777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7D4B8D0" w14:textId="110CDEC7" w:rsidR="007E0510" w:rsidRDefault="00BA77A1" w:rsidP="007E0510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(</w:t>
      </w:r>
      <w:proofErr w:type="spellStart"/>
      <w:r w:rsidR="00AA0770" w:rsidRPr="008D65DC">
        <w:rPr>
          <w:rFonts w:ascii="Calibri" w:hAnsi="Calibri" w:cs="Calibri"/>
          <w:color w:val="auto"/>
          <w:sz w:val="22"/>
          <w:szCs w:val="22"/>
          <w:lang w:val="en-GB"/>
        </w:rPr>
        <w:t>Signatura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en-GB"/>
        </w:rPr>
        <w:t>electrònica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>)</w:t>
      </w:r>
    </w:p>
    <w:p w14:paraId="6E56DA32" w14:textId="77777777" w:rsidR="00BA77A1" w:rsidRPr="008D65DC" w:rsidRDefault="00BA77A1" w:rsidP="007E0510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</w:p>
    <w:p w14:paraId="7B1FCB01" w14:textId="77777777" w:rsidR="007E0510" w:rsidRPr="008D65DC" w:rsidRDefault="007E051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n-GB" w:eastAsia="en-US"/>
        </w:rPr>
      </w:pPr>
      <w:r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Toc31272383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1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03809" w14:textId="0E2FD885" w:rsidR="007E0510" w:rsidRPr="00D72081" w:rsidRDefault="0042120F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_____________, en qualitat de ____________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 de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024EA6" w14:textId="77777777" w:rsidR="00BA77A1" w:rsidRDefault="00BA77A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9024E7" w14:textId="77777777" w:rsidR="00BA77A1" w:rsidRDefault="00BA77A1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E474D4" w14:textId="77777777" w:rsidR="00BA77A1" w:rsidRDefault="00BA77A1" w:rsidP="00BA77A1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(</w:t>
      </w:r>
      <w:proofErr w:type="spellStart"/>
      <w:r w:rsidRPr="008D65DC">
        <w:rPr>
          <w:rFonts w:ascii="Calibri" w:hAnsi="Calibri" w:cs="Calibri"/>
          <w:color w:val="auto"/>
          <w:sz w:val="22"/>
          <w:szCs w:val="22"/>
          <w:lang w:val="en-GB"/>
        </w:rPr>
        <w:t>Signatura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en-GB"/>
        </w:rPr>
        <w:t>electrònica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>)</w:t>
      </w:r>
    </w:p>
    <w:p w14:paraId="08DAE28D" w14:textId="77777777" w:rsidR="007E0510" w:rsidRPr="008D65DC" w:rsidRDefault="007E051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71CB4783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Toc31272384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2"/>
    </w:p>
    <w:p w14:paraId="553E011A" w14:textId="135C6DF7" w:rsidR="00975B87" w:rsidRDefault="0042120F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amb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</w:t>
      </w:r>
      <w:proofErr w:type="spellStart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ada</w:t>
      </w:r>
      <w:proofErr w:type="spellEnd"/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les condicions i els requisits que s’exigeixen pe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r a poder ser adjudicatari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d’un contracte de servei d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em comprometo (en nom propi / en nom i  representació de l’empresa) a executar-lo, amb estricta subjecció als requisits i a les condicio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ns estipulats, per un import de</w:t>
      </w:r>
      <w:r w:rsidRPr="00DF3E3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</w:t>
      </w:r>
      <w:r w:rsidR="00D72081" w:rsidRPr="00DF3E3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euros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="00DF3E36">
        <w:rPr>
          <w:rFonts w:asciiTheme="minorHAnsi" w:eastAsiaTheme="minorHAnsi" w:hAnsiTheme="minorHAnsi" w:cstheme="minorHAnsi"/>
          <w:sz w:val="22"/>
          <w:szCs w:val="22"/>
          <w:lang w:eastAsia="en-US"/>
        </w:rPr>
        <w:t>__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 w:rsidR="00DF3E36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474ED98C" w14:textId="77777777" w:rsidR="00DF3E36" w:rsidRPr="00D72081" w:rsidRDefault="00DF3E36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C93F2A3" w14:textId="53527A15" w:rsidR="00D72081" w:rsidRDefault="00BC76D3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D’acord amb el que es determina al quadre de característiques específiques, </w:t>
      </w:r>
      <w:r w:rsidR="00BA77A1">
        <w:rPr>
          <w:rFonts w:asciiTheme="minorHAnsi" w:eastAsiaTheme="minorHAnsi" w:hAnsiTheme="minorHAnsi" w:cstheme="minorHAnsi"/>
          <w:sz w:val="22"/>
          <w:szCs w:val="22"/>
          <w:lang w:eastAsia="en-US"/>
        </w:rPr>
        <w:t>a mode informatiu s’informa dels següents costos unitaris</w:t>
      </w:r>
      <w:r w:rsidR="00BA77A1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14:paraId="36FC9E76" w14:textId="77777777" w:rsidR="00DF3E36" w:rsidRPr="00D72081" w:rsidRDefault="00DF3E36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CFD210" w14:textId="77777777" w:rsidR="00BC76D3" w:rsidRDefault="00BC76D3" w:rsidP="00BC76D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76D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CPM (Cost per mil impressions):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euros,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1457DD1A" w14:textId="77777777" w:rsidR="00DF3E36" w:rsidRPr="00D72081" w:rsidRDefault="00DF3E36" w:rsidP="00BC76D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135BA1" w14:textId="4348BED0" w:rsidR="00D72081" w:rsidRPr="00D72081" w:rsidRDefault="00BC76D3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76D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CPV (Cost per visualització):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euros,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 l’import corresponent a l’IVA.</w:t>
      </w:r>
    </w:p>
    <w:p w14:paraId="46BD167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30E26136" w14:textId="77777777" w:rsidR="00975B87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62CAB9" w14:textId="77777777" w:rsidR="00BA77A1" w:rsidRDefault="00BA77A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07EFA8" w14:textId="77777777" w:rsidR="00BA77A1" w:rsidRDefault="00BA77A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24072B" w14:textId="77777777" w:rsidR="00BA77A1" w:rsidRDefault="00BA77A1" w:rsidP="00BA77A1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>
        <w:rPr>
          <w:rFonts w:ascii="Calibri" w:hAnsi="Calibri" w:cs="Calibri"/>
          <w:color w:val="auto"/>
          <w:sz w:val="22"/>
          <w:szCs w:val="22"/>
          <w:lang w:val="en-GB"/>
        </w:rPr>
        <w:t>(</w:t>
      </w:r>
      <w:proofErr w:type="spellStart"/>
      <w:r w:rsidRPr="008D65DC">
        <w:rPr>
          <w:rFonts w:ascii="Calibri" w:hAnsi="Calibri" w:cs="Calibri"/>
          <w:color w:val="auto"/>
          <w:sz w:val="22"/>
          <w:szCs w:val="22"/>
          <w:lang w:val="en-GB"/>
        </w:rPr>
        <w:t>Signatura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en-GB"/>
        </w:rPr>
        <w:t>electrònica</w:t>
      </w:r>
      <w:proofErr w:type="spellEnd"/>
      <w:r>
        <w:rPr>
          <w:rFonts w:ascii="Calibri" w:hAnsi="Calibri" w:cs="Calibri"/>
          <w:color w:val="auto"/>
          <w:sz w:val="22"/>
          <w:szCs w:val="22"/>
          <w:lang w:val="en-GB"/>
        </w:rPr>
        <w:t>)</w:t>
      </w:r>
    </w:p>
    <w:p w14:paraId="5681A857" w14:textId="77777777" w:rsidR="00BA77A1" w:rsidRPr="00D72081" w:rsidRDefault="00BA77A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3EAA8026" w:rsidR="00975B87" w:rsidRPr="00D72081" w:rsidRDefault="00BA77A1" w:rsidP="00BA77A1">
      <w:pPr>
        <w:tabs>
          <w:tab w:val="left" w:pos="2990"/>
        </w:tabs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bookmarkStart w:id="3" w:name="_GoBack"/>
      <w:bookmarkEnd w:id="3"/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sectPr w:rsidR="00102617" w:rsidRPr="00D72081" w:rsidSect="00106A49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3C1DDC" w:rsidRDefault="003C1DDC" w:rsidP="004A42F3">
      <w:r>
        <w:separator/>
      </w:r>
    </w:p>
  </w:endnote>
  <w:endnote w:type="continuationSeparator" w:id="0">
    <w:p w14:paraId="7380C386" w14:textId="77777777" w:rsidR="003C1DDC" w:rsidRDefault="003C1DDC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3C1DDC" w:rsidRPr="00A21C0B" w:rsidRDefault="003C1DDC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BA77A1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BA77A1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3C1DDC" w:rsidRDefault="003C1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3C1DDC" w:rsidRDefault="003C1DDC" w:rsidP="004A42F3">
      <w:r>
        <w:separator/>
      </w:r>
    </w:p>
  </w:footnote>
  <w:footnote w:type="continuationSeparator" w:id="0">
    <w:p w14:paraId="7001C9D6" w14:textId="77777777" w:rsidR="003C1DDC" w:rsidRDefault="003C1DDC" w:rsidP="004A42F3">
      <w:r>
        <w:continuationSeparator/>
      </w:r>
    </w:p>
  </w:footnote>
  <w:footnote w:id="1">
    <w:p w14:paraId="1E225238" w14:textId="5D4BC3FC" w:rsidR="00BA77A1" w:rsidRPr="00BA77A1" w:rsidRDefault="00BA77A1">
      <w:pPr>
        <w:pStyle w:val="Textonotapie"/>
        <w:rPr>
          <w:rFonts w:asciiTheme="minorHAnsi" w:hAnsiTheme="minorHAnsi" w:cstheme="minorHAnsi"/>
        </w:rPr>
      </w:pPr>
      <w:r w:rsidRPr="00BA77A1">
        <w:rPr>
          <w:rStyle w:val="Refdenotaalpie"/>
          <w:rFonts w:asciiTheme="minorHAnsi" w:hAnsiTheme="minorHAnsi" w:cstheme="minorHAnsi"/>
          <w:sz w:val="18"/>
        </w:rPr>
        <w:footnoteRef/>
      </w:r>
      <w:r w:rsidRPr="00BA77A1">
        <w:rPr>
          <w:rFonts w:asciiTheme="minorHAnsi" w:hAnsiTheme="minorHAnsi" w:cstheme="minorHAnsi"/>
          <w:sz w:val="18"/>
        </w:rPr>
        <w:t xml:space="preserve"> Únicament serà objecte de valoració l’import global. El CPM i CPV l’incorporem únicament a mode informatiu.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3C1DDC" w:rsidRDefault="003C1DD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3C1DDC" w:rsidRDefault="003C1D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BC5660" w:rsidRDefault="00BC566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3C1DDC" w:rsidRDefault="003C1DDC">
    <w:pPr>
      <w:pStyle w:val="Encabezado"/>
    </w:pPr>
  </w:p>
  <w:p w14:paraId="0F7AF808" w14:textId="77777777" w:rsidR="003C1DDC" w:rsidRDefault="003C1DDC">
    <w:pPr>
      <w:pStyle w:val="Encabezado"/>
    </w:pPr>
  </w:p>
  <w:p w14:paraId="7B8A050C" w14:textId="77777777" w:rsidR="003C1DDC" w:rsidRDefault="003C1DDC">
    <w:pPr>
      <w:pStyle w:val="Encabezado"/>
    </w:pPr>
  </w:p>
  <w:p w14:paraId="78F09BC3" w14:textId="77777777" w:rsidR="003C1DDC" w:rsidRDefault="003C1DDC">
    <w:pPr>
      <w:pStyle w:val="Encabezado"/>
    </w:pPr>
  </w:p>
  <w:p w14:paraId="30E85060" w14:textId="77777777" w:rsidR="003C1DDC" w:rsidRDefault="003C1DDC">
    <w:pPr>
      <w:pStyle w:val="Encabezado"/>
    </w:pPr>
  </w:p>
  <w:p w14:paraId="5B6051F5" w14:textId="77777777" w:rsidR="003C1DDC" w:rsidRDefault="003C1DDC">
    <w:pPr>
      <w:pStyle w:val="Encabezado"/>
    </w:pPr>
  </w:p>
  <w:p w14:paraId="4194722A" w14:textId="77777777" w:rsidR="003C1DDC" w:rsidRDefault="003C1D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419C4"/>
    <w:rsid w:val="0005037A"/>
    <w:rsid w:val="000872BA"/>
    <w:rsid w:val="000D6613"/>
    <w:rsid w:val="000E41B1"/>
    <w:rsid w:val="00102617"/>
    <w:rsid w:val="00106A49"/>
    <w:rsid w:val="00114003"/>
    <w:rsid w:val="00170585"/>
    <w:rsid w:val="001747AE"/>
    <w:rsid w:val="00180BEF"/>
    <w:rsid w:val="001A2EB5"/>
    <w:rsid w:val="001E4344"/>
    <w:rsid w:val="0028799F"/>
    <w:rsid w:val="002B0703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C1DDC"/>
    <w:rsid w:val="003D1195"/>
    <w:rsid w:val="0042120F"/>
    <w:rsid w:val="00446937"/>
    <w:rsid w:val="0046267F"/>
    <w:rsid w:val="00474E68"/>
    <w:rsid w:val="00494971"/>
    <w:rsid w:val="004A42F3"/>
    <w:rsid w:val="0050208B"/>
    <w:rsid w:val="00546DBE"/>
    <w:rsid w:val="00550116"/>
    <w:rsid w:val="00552146"/>
    <w:rsid w:val="00585718"/>
    <w:rsid w:val="00585A87"/>
    <w:rsid w:val="00595EB2"/>
    <w:rsid w:val="005F0495"/>
    <w:rsid w:val="00616409"/>
    <w:rsid w:val="00664E62"/>
    <w:rsid w:val="006B402D"/>
    <w:rsid w:val="006F7BCD"/>
    <w:rsid w:val="00734CC5"/>
    <w:rsid w:val="007613A3"/>
    <w:rsid w:val="007625E4"/>
    <w:rsid w:val="007E0510"/>
    <w:rsid w:val="007F05EF"/>
    <w:rsid w:val="0080793E"/>
    <w:rsid w:val="00854D9C"/>
    <w:rsid w:val="00876449"/>
    <w:rsid w:val="008B15F1"/>
    <w:rsid w:val="008B2BA8"/>
    <w:rsid w:val="008D1BA6"/>
    <w:rsid w:val="008D31CD"/>
    <w:rsid w:val="008D65DC"/>
    <w:rsid w:val="008F778E"/>
    <w:rsid w:val="0090439C"/>
    <w:rsid w:val="00916E69"/>
    <w:rsid w:val="00953916"/>
    <w:rsid w:val="0096238C"/>
    <w:rsid w:val="00965D62"/>
    <w:rsid w:val="00975B87"/>
    <w:rsid w:val="00A21C0B"/>
    <w:rsid w:val="00A24439"/>
    <w:rsid w:val="00A63097"/>
    <w:rsid w:val="00A653E8"/>
    <w:rsid w:val="00AA0770"/>
    <w:rsid w:val="00AB6ED8"/>
    <w:rsid w:val="00AF391F"/>
    <w:rsid w:val="00B10139"/>
    <w:rsid w:val="00B33876"/>
    <w:rsid w:val="00B842A4"/>
    <w:rsid w:val="00B928AC"/>
    <w:rsid w:val="00BA0F2D"/>
    <w:rsid w:val="00BA77A1"/>
    <w:rsid w:val="00BC1B2B"/>
    <w:rsid w:val="00BC5660"/>
    <w:rsid w:val="00BC76D3"/>
    <w:rsid w:val="00BF7A72"/>
    <w:rsid w:val="00C27827"/>
    <w:rsid w:val="00C56ABF"/>
    <w:rsid w:val="00C75A1D"/>
    <w:rsid w:val="00CE2B7B"/>
    <w:rsid w:val="00CF12AC"/>
    <w:rsid w:val="00D1328D"/>
    <w:rsid w:val="00D22B35"/>
    <w:rsid w:val="00D640FE"/>
    <w:rsid w:val="00D72081"/>
    <w:rsid w:val="00DF3E36"/>
    <w:rsid w:val="00E05E3D"/>
    <w:rsid w:val="00E77274"/>
    <w:rsid w:val="00E95D1E"/>
    <w:rsid w:val="00EA1701"/>
    <w:rsid w:val="00EA3E4E"/>
    <w:rsid w:val="00EB054E"/>
    <w:rsid w:val="00EC0A32"/>
    <w:rsid w:val="00EC7565"/>
    <w:rsid w:val="00ED318D"/>
    <w:rsid w:val="00F16A09"/>
    <w:rsid w:val="00F20509"/>
    <w:rsid w:val="00F3176F"/>
    <w:rsid w:val="00F626D3"/>
    <w:rsid w:val="00F70D82"/>
    <w:rsid w:val="00F911C1"/>
    <w:rsid w:val="00F97578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7273-5379-4238-B62C-5836446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CTB.dotx</Template>
  <TotalTime>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</cp:lastModifiedBy>
  <cp:revision>3</cp:revision>
  <cp:lastPrinted>2019-12-19T10:49:00Z</cp:lastPrinted>
  <dcterms:created xsi:type="dcterms:W3CDTF">2021-02-23T16:11:00Z</dcterms:created>
  <dcterms:modified xsi:type="dcterms:W3CDTF">2021-03-02T09:49:00Z</dcterms:modified>
</cp:coreProperties>
</file>