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5F" w:rsidRPr="00D72081" w:rsidRDefault="00AB605F" w:rsidP="00AB605F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72081">
        <w:rPr>
          <w:rFonts w:asciiTheme="minorHAnsi" w:hAnsiTheme="minorHAnsi" w:cstheme="minorHAnsi"/>
          <w:sz w:val="22"/>
          <w:szCs w:val="22"/>
        </w:rPr>
        <w:t xml:space="preserve">ANNEX 1. DECLARACIÓ RESPONSABLE </w:t>
      </w:r>
    </w:p>
    <w:p w:rsidR="00AB605F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b/>
          <w:sz w:val="22"/>
          <w:szCs w:val="22"/>
          <w:lang w:eastAsia="en-US"/>
        </w:rPr>
        <w:t>DECLARO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a) Que l’empresa a la qual represento com a licitadora del contracte està facultada per a contractar amb l’Administració, ja que, amb capacitat d’obrar, no està compresa en cap de les circumstàncies de prohibició per a contractar amb les administracions públiques.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b) Que l’esmentada empresa està corrent en el compliment de les obligacions tributàries i amb la Seguretat Social, de conformitat amb el que estableixen els articles 13 i 14 del Reglament general de la Llei de contractes de les administracions públiques aprovat pel Reial decret 1098/2001, de 12 d’octubre.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c) Que està formada per un nombre de treballadors minusvàlids no inferior al 2% o que ha adoptat alguna de les mesures alternatives previstes en l’article 2 del Reial decret 364/2005, de 8 d’abril. 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d) Que es compromet al compliment de les disposicions vigents en matèria laboral, de seguretat social i de seguretat i salut en el treball i prevenció de riscos laborals, i a dur a terme les activitats pròpies de la coordinació, i inherents a aquesta, d’activitats empresarials necessàries per a l’execució del contracte en el cas de resultar adjudicatària.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e) Que no forma part dels òrgans de govern ni d’administració d’aquesta societat cap de les persones a les quals fa referència la Llei 3/2015, de 30 de març, reguladora de l’exercici de l’alt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càrrec.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f) Que l’empresa compleix tots els requisits i les obligacions exigits per la normativa vigent per a l’obertura, la instal·lació i el funcionament legals.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g) Que la informació i els documents aportats en tots els sobres són de contingut  absolutament cert.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h) Que autoritzo l’òrgan de contractació a obtenir directament dels òrgans administratius competents les dades o els documents registrals que es requereixin per a procedir, si s’escau, 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l’adjudicació del contracte i per a les possibles pròrrogues i/o modificacions.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i) Que la bústia electrònica on s’han de fer les comunicacions i notificacions en el procés de licitació i, si s’escau, els posteriors tràmits d’adjudicació, formalització, modificació, negociació,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execució i extinció normal o anormal del contracte és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___________________________.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j) Que la documentació i les dades presentades en els sobres B i/o C relacionades en l’annex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tenen caràcter confidencial.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k) Que autoritzo l’òrgan de contractació perquè dugui a terme les notificacions de l’expedient de contractació electrònicament, mitjançant el servei e-NOTUM, i designo com a persona autoritzada per a rebre les notificacions corresponents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____________________________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d’acord amb el que preveu Llei 39/2015, de règim jurídic de les administracions públiques, i l’article 140 de la LCSP.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 perquè consti, signo aquesta declaració responsable.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(lloc i data)</w:t>
      </w:r>
    </w:p>
    <w:p w:rsidR="00AB605F" w:rsidRPr="00402D73" w:rsidRDefault="00AB605F" w:rsidP="00AB605F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02D73">
        <w:rPr>
          <w:rFonts w:ascii="Calibri" w:hAnsi="Calibri" w:cs="Calibri"/>
          <w:color w:val="auto"/>
          <w:sz w:val="22"/>
          <w:szCs w:val="22"/>
        </w:rPr>
        <w:t>Signatura digital</w:t>
      </w:r>
    </w:p>
    <w:p w:rsidR="00AB605F" w:rsidRPr="00402D73" w:rsidRDefault="00AB605F" w:rsidP="00AB605F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D72081">
        <w:rPr>
          <w:rFonts w:ascii="Calibri" w:hAnsi="Calibri" w:cs="Calibri"/>
          <w:sz w:val="22"/>
          <w:szCs w:val="22"/>
        </w:rPr>
        <w:br w:type="page"/>
      </w:r>
    </w:p>
    <w:p w:rsidR="00AB605F" w:rsidRPr="00D72081" w:rsidRDefault="00AB605F" w:rsidP="00AB605F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Toc69906186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72081">
        <w:rPr>
          <w:rFonts w:asciiTheme="minorHAnsi" w:hAnsiTheme="minorHAnsi" w:cstheme="minorHAnsi"/>
          <w:sz w:val="22"/>
          <w:szCs w:val="22"/>
        </w:rPr>
        <w:t>. DECLARACIÓ DE CONFIDENCIALITAT</w:t>
      </w:r>
      <w:bookmarkEnd w:id="0"/>
      <w:r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:rsidR="00AB605F" w:rsidRPr="00D72081" w:rsidRDefault="00AB605F" w:rsidP="00AB605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Que la documentació que tot seguit relaciono és confidencial: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A: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B: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C: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(lloc i data )</w:t>
      </w:r>
    </w:p>
    <w:p w:rsidR="00AB605F" w:rsidRPr="00402D73" w:rsidRDefault="00AB605F" w:rsidP="00AB605F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2D73">
        <w:rPr>
          <w:rFonts w:asciiTheme="minorHAnsi" w:hAnsiTheme="minorHAnsi" w:cstheme="minorHAnsi"/>
          <w:color w:val="auto"/>
          <w:sz w:val="22"/>
          <w:szCs w:val="22"/>
        </w:rPr>
        <w:t>Signatura digital</w:t>
      </w:r>
    </w:p>
    <w:p w:rsidR="00AB605F" w:rsidRPr="00402D73" w:rsidRDefault="00AB605F" w:rsidP="00AB605F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  <w:r w:rsidRPr="00D72081">
        <w:rPr>
          <w:rFonts w:asciiTheme="minorHAnsi" w:hAnsiTheme="minorHAnsi" w:cstheme="minorHAnsi"/>
          <w:sz w:val="22"/>
          <w:szCs w:val="22"/>
        </w:rPr>
        <w:br w:type="page"/>
      </w:r>
    </w:p>
    <w:p w:rsidR="00AB605F" w:rsidRPr="00D72081" w:rsidRDefault="00AB605F" w:rsidP="00AB605F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Toc69906187"/>
      <w:r>
        <w:rPr>
          <w:rFonts w:asciiTheme="minorHAnsi" w:hAnsiTheme="minorHAnsi" w:cstheme="minorHAnsi"/>
          <w:sz w:val="22"/>
          <w:szCs w:val="22"/>
        </w:rPr>
        <w:lastRenderedPageBreak/>
        <w:t>ANNEX 3</w:t>
      </w:r>
      <w:r w:rsidRPr="00D72081">
        <w:rPr>
          <w:rFonts w:asciiTheme="minorHAnsi" w:hAnsiTheme="minorHAnsi" w:cstheme="minorHAnsi"/>
          <w:sz w:val="22"/>
          <w:szCs w:val="22"/>
        </w:rPr>
        <w:t>. MODEL D’OFERTA ECONÒMICA</w:t>
      </w:r>
      <w:bookmarkEnd w:id="1"/>
    </w:p>
    <w:p w:rsidR="00AB605F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amb residència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________________________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amb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DNI 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en nom i representació de la mercantil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 amb NIF 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declaro que, assabentat/-</w:t>
      </w:r>
      <w:proofErr w:type="spellStart"/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ada</w:t>
      </w:r>
      <w:proofErr w:type="spellEnd"/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les condicions i els requisits que s’exigeixen per a poder ser adjudicatari d’un contracte de servei de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em comp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rometo (en nom propi / en nom i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representació de l’empresa) a executar-lo, amb estricta subjecció als requisits i a les condicio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ns estipulades a la documentació que regeix la contractació i l’oferta tècnica presentada, d’acord amb els següents imports: </w:t>
      </w:r>
    </w:p>
    <w:p w:rsidR="00AB605F" w:rsidRPr="002B0594" w:rsidRDefault="002B0594" w:rsidP="002B05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2B059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Oferta econòmica Global</w:t>
      </w:r>
      <w:r w:rsidRPr="002B0594">
        <w:rPr>
          <w:rStyle w:val="Refdenotaalpie"/>
          <w:rFonts w:asciiTheme="minorHAnsi" w:eastAsiaTheme="minorHAnsi" w:hAnsiTheme="minorHAnsi" w:cstheme="minorHAnsi"/>
          <w:i/>
          <w:sz w:val="22"/>
          <w:szCs w:val="22"/>
          <w:lang w:eastAsia="en-US"/>
        </w:rPr>
        <w:footnoteReference w:id="1"/>
      </w:r>
      <w:r w:rsidRPr="002B059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:</w:t>
      </w:r>
    </w:p>
    <w:p w:rsidR="00AB605F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econòmica Global del servei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per un import de</w:t>
      </w:r>
      <w:r w:rsidRPr="000643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 l’import corresponent a l’IVA.</w:t>
      </w:r>
    </w:p>
    <w:p w:rsidR="00AB605F" w:rsidRPr="002B0594" w:rsidRDefault="002B0594" w:rsidP="002B05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2B059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Oferta econòmica per CPM</w:t>
      </w:r>
      <w:r w:rsidRPr="002B0594">
        <w:rPr>
          <w:rStyle w:val="Refdenotaalpie"/>
          <w:rFonts w:asciiTheme="minorHAnsi" w:eastAsiaTheme="minorHAnsi" w:hAnsiTheme="minorHAnsi" w:cstheme="minorHAnsi"/>
          <w:i/>
          <w:sz w:val="22"/>
          <w:szCs w:val="22"/>
          <w:lang w:eastAsia="en-US"/>
        </w:rPr>
        <w:footnoteReference w:id="2"/>
      </w:r>
      <w:r w:rsidRPr="002B059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: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econòmica Cost per mil Impressions (CPM)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43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</w:t>
      </w:r>
      <w:r w:rsidR="003D0B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l’import corresponent a l’IVA per el mitjà </w:t>
      </w:r>
      <w:proofErr w:type="spellStart"/>
      <w:r w:rsidR="003D0B4C">
        <w:rPr>
          <w:rFonts w:asciiTheme="minorHAnsi" w:eastAsiaTheme="minorHAnsi" w:hAnsiTheme="minorHAnsi" w:cstheme="minorHAnsi"/>
          <w:sz w:val="22"/>
          <w:szCs w:val="22"/>
          <w:lang w:eastAsia="en-US"/>
        </w:rPr>
        <w:t>Google</w:t>
      </w:r>
      <w:proofErr w:type="spellEnd"/>
      <w:r w:rsidR="003D0B4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D0B4C" w:rsidRDefault="003D0B4C" w:rsidP="003D0B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econòmica Cost per mil Impressions (CPM)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43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a l’import corresponent a l’IVA per el mitjà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Youtube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3D0B4C" w:rsidRPr="00D72081" w:rsidRDefault="003D0B4C" w:rsidP="003D0B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econòmica Cost per mil Impressions (CPM)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43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 a l’import corresponent a l’IVA per el mitjà Social Media.</w:t>
      </w:r>
      <w:bookmarkStart w:id="2" w:name="_GoBack"/>
      <w:bookmarkEnd w:id="2"/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oferta econòmica.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(lloc i data )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Signatura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digital)</w:t>
      </w: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* En cas d’unió temporal d’empreses, s’han de fer constar les dades de cadascun dels representants de les empreses que la formen.</w:t>
      </w:r>
    </w:p>
    <w:p w:rsidR="00290D8E" w:rsidRPr="008E1709" w:rsidRDefault="00290D8E" w:rsidP="008E1709"/>
    <w:sectPr w:rsidR="00290D8E" w:rsidRPr="008E1709" w:rsidSect="001F6DBA">
      <w:headerReference w:type="default" r:id="rId9"/>
      <w:footerReference w:type="default" r:id="rId10"/>
      <w:pgSz w:w="11906" w:h="16838"/>
      <w:pgMar w:top="2251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5F" w:rsidRDefault="00AB605F" w:rsidP="001F6DBA">
      <w:r>
        <w:separator/>
      </w:r>
    </w:p>
  </w:endnote>
  <w:endnote w:type="continuationSeparator" w:id="0">
    <w:p w:rsidR="00AB605F" w:rsidRDefault="00AB605F" w:rsidP="001F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BA" w:rsidRPr="001F6DBA" w:rsidRDefault="001F6DBA" w:rsidP="001F6DBA">
    <w:pPr>
      <w:pStyle w:val="Piedepgina"/>
      <w:jc w:val="right"/>
      <w:rPr>
        <w:sz w:val="18"/>
      </w:rPr>
    </w:pPr>
    <w:r w:rsidRPr="001F6DBA">
      <w:rPr>
        <w:b/>
        <w:bCs/>
        <w:sz w:val="18"/>
      </w:rPr>
      <w:fldChar w:fldCharType="begin"/>
    </w:r>
    <w:r w:rsidRPr="001F6DBA">
      <w:rPr>
        <w:b/>
        <w:bCs/>
        <w:sz w:val="18"/>
      </w:rPr>
      <w:instrText>PAGE  \* Arabic  \* MERGEFORMAT</w:instrText>
    </w:r>
    <w:r w:rsidRPr="001F6DBA">
      <w:rPr>
        <w:b/>
        <w:bCs/>
        <w:sz w:val="18"/>
      </w:rPr>
      <w:fldChar w:fldCharType="separate"/>
    </w:r>
    <w:r w:rsidR="002B0594" w:rsidRPr="002B0594">
      <w:rPr>
        <w:b/>
        <w:bCs/>
        <w:noProof/>
        <w:sz w:val="18"/>
        <w:lang w:val="es-ES"/>
      </w:rPr>
      <w:t>3</w:t>
    </w:r>
    <w:r w:rsidRPr="001F6DBA">
      <w:rPr>
        <w:b/>
        <w:bCs/>
        <w:sz w:val="18"/>
      </w:rPr>
      <w:fldChar w:fldCharType="end"/>
    </w:r>
    <w:r w:rsidRPr="001F6DBA">
      <w:rPr>
        <w:sz w:val="18"/>
        <w:lang w:val="es-ES"/>
      </w:rPr>
      <w:t>/</w:t>
    </w:r>
    <w:r w:rsidRPr="001F6DBA">
      <w:rPr>
        <w:b/>
        <w:bCs/>
        <w:sz w:val="18"/>
      </w:rPr>
      <w:fldChar w:fldCharType="begin"/>
    </w:r>
    <w:r w:rsidRPr="001F6DBA">
      <w:rPr>
        <w:b/>
        <w:bCs/>
        <w:sz w:val="18"/>
      </w:rPr>
      <w:instrText>NUMPAGES  \* Arabic  \* MERGEFORMAT</w:instrText>
    </w:r>
    <w:r w:rsidRPr="001F6DBA">
      <w:rPr>
        <w:b/>
        <w:bCs/>
        <w:sz w:val="18"/>
      </w:rPr>
      <w:fldChar w:fldCharType="separate"/>
    </w:r>
    <w:r w:rsidR="002B0594" w:rsidRPr="002B0594">
      <w:rPr>
        <w:b/>
        <w:bCs/>
        <w:noProof/>
        <w:sz w:val="18"/>
        <w:lang w:val="es-ES"/>
      </w:rPr>
      <w:t>4</w:t>
    </w:r>
    <w:r w:rsidRPr="001F6DBA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5F" w:rsidRDefault="00AB605F" w:rsidP="001F6DBA">
      <w:r>
        <w:separator/>
      </w:r>
    </w:p>
  </w:footnote>
  <w:footnote w:type="continuationSeparator" w:id="0">
    <w:p w:rsidR="00AB605F" w:rsidRDefault="00AB605F" w:rsidP="001F6DBA">
      <w:r>
        <w:continuationSeparator/>
      </w:r>
    </w:p>
  </w:footnote>
  <w:footnote w:id="1">
    <w:p w:rsidR="002B0594" w:rsidRDefault="002B0594" w:rsidP="002B059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21911">
        <w:rPr>
          <w:rFonts w:asciiTheme="minorHAnsi" w:hAnsiTheme="minorHAnsi" w:cstheme="minorHAnsi"/>
          <w:sz w:val="18"/>
          <w:szCs w:val="18"/>
        </w:rPr>
        <w:t xml:space="preserve">Tenir present el </w:t>
      </w:r>
      <w:r>
        <w:rPr>
          <w:rFonts w:asciiTheme="minorHAnsi" w:hAnsiTheme="minorHAnsi" w:cstheme="minorHAnsi"/>
          <w:sz w:val="18"/>
          <w:szCs w:val="18"/>
        </w:rPr>
        <w:t xml:space="preserve">Pressupost de Licitació establert a l’apartat B3 del Quadre de Característiques del Contracte. </w:t>
      </w:r>
      <w:r w:rsidRPr="00E43CB4">
        <w:rPr>
          <w:rFonts w:asciiTheme="minorHAnsi" w:hAnsiTheme="minorHAnsi" w:cstheme="minorHAnsi"/>
          <w:sz w:val="18"/>
          <w:szCs w:val="18"/>
        </w:rPr>
        <w:t>Es tracta del</w:t>
      </w:r>
      <w:r>
        <w:t xml:space="preserve"> </w:t>
      </w:r>
      <w:r w:rsidRPr="00C90E29">
        <w:rPr>
          <w:rFonts w:asciiTheme="minorHAnsi" w:hAnsiTheme="minorHAnsi" w:cstheme="minorHAnsi"/>
        </w:rPr>
        <w:t xml:space="preserve">PREU MÀXIM SOBRE EL QUE ELS LICITADORS </w:t>
      </w:r>
      <w:r>
        <w:rPr>
          <w:rFonts w:asciiTheme="minorHAnsi" w:hAnsiTheme="minorHAnsi" w:cstheme="minorHAnsi"/>
        </w:rPr>
        <w:t>PODEN DE</w:t>
      </w:r>
      <w:r w:rsidRPr="00C90E29">
        <w:rPr>
          <w:rFonts w:asciiTheme="minorHAnsi" w:hAnsiTheme="minorHAnsi" w:cstheme="minorHAnsi"/>
        </w:rPr>
        <w:t xml:space="preserve"> PRESENTAR OFERTA.</w:t>
      </w:r>
    </w:p>
  </w:footnote>
  <w:footnote w:id="2">
    <w:p w:rsidR="002B0594" w:rsidRDefault="002B059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B0594">
        <w:rPr>
          <w:rFonts w:asciiTheme="minorHAnsi" w:hAnsiTheme="minorHAnsi" w:cstheme="minorHAnsi"/>
        </w:rPr>
        <w:t>El CPM proposat serà el CPM màxim que es pugui aplicar en aquesta campanya.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BA" w:rsidRPr="00AB605F" w:rsidRDefault="008E1709" w:rsidP="00AB605F">
    <w:pPr>
      <w:pStyle w:val="Encabezado"/>
      <w:tabs>
        <w:tab w:val="clear" w:pos="4252"/>
        <w:tab w:val="clear" w:pos="8504"/>
      </w:tabs>
      <w:jc w:val="right"/>
      <w:rPr>
        <w:b/>
      </w:rPr>
    </w:pPr>
    <w:r w:rsidRPr="00AB605F">
      <w:rPr>
        <w:b/>
        <w:noProof/>
        <w:lang w:eastAsia="ca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-959485</wp:posOffset>
              </wp:positionH>
              <wp:positionV relativeFrom="page">
                <wp:posOffset>3270250</wp:posOffset>
              </wp:positionV>
              <wp:extent cx="317500" cy="2876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87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1709" w:rsidRPr="008E1709" w:rsidRDefault="008E1709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E1709">
                            <w:rPr>
                              <w:rFonts w:asciiTheme="majorHAnsi" w:hAnsiTheme="majorHAnsi" w:cstheme="majorHAnsi"/>
                              <w:sz w:val="16"/>
                            </w:rPr>
                            <w:t>Consorci de Turisme de Barcelona - P-5890003-F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5.55pt;margin-top:257.5pt;width:25pt;height:2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" filled="f" stroked="f">
              <v:textbox style="layout-flow:vertical;mso-layout-flow-alt:bottom-to-top">
                <w:txbxContent>
                  <w:p w:rsidR="008E1709" w:rsidRPr="008E1709" w:rsidRDefault="008E1709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E1709">
                      <w:rPr>
                        <w:rFonts w:asciiTheme="majorHAnsi" w:hAnsiTheme="majorHAnsi" w:cstheme="majorHAnsi"/>
                        <w:sz w:val="16"/>
                      </w:rPr>
                      <w:t>Consorci de Turisme de Barcelona - P-5890003-F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1F6DBA" w:rsidRPr="00AB605F">
      <w:rPr>
        <w:b/>
        <w:noProof/>
        <w:lang w:eastAsia="ca-ES"/>
      </w:rPr>
      <w:drawing>
        <wp:anchor distT="0" distB="0" distL="114300" distR="114300" simplePos="0" relativeHeight="251659264" behindDoc="0" locked="0" layoutInCell="1" allowOverlap="1" wp14:anchorId="671416E0" wp14:editId="08BE7AC0">
          <wp:simplePos x="0" y="0"/>
          <wp:positionH relativeFrom="column">
            <wp:posOffset>-552450</wp:posOffset>
          </wp:positionH>
          <wp:positionV relativeFrom="paragraph">
            <wp:posOffset>-203835</wp:posOffset>
          </wp:positionV>
          <wp:extent cx="1252855" cy="638175"/>
          <wp:effectExtent l="0" t="0" r="4445" b="9525"/>
          <wp:wrapThrough wrapText="bothSides">
            <wp:wrapPolygon edited="0">
              <wp:start x="0" y="0"/>
              <wp:lineTo x="0" y="21278"/>
              <wp:lineTo x="21348" y="21278"/>
              <wp:lineTo x="21348" y="0"/>
              <wp:lineTo x="0" y="0"/>
            </wp:wrapPolygon>
          </wp:wrapThrough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05F" w:rsidRPr="00AB605F">
      <w:rPr>
        <w:b/>
      </w:rPr>
      <w:t>ANNEXES EDITABLES PCAP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16B"/>
    <w:multiLevelType w:val="hybridMultilevel"/>
    <w:tmpl w:val="1436B178"/>
    <w:lvl w:ilvl="0" w:tplc="0A8033E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5F"/>
    <w:rsid w:val="001F6DBA"/>
    <w:rsid w:val="00202E6B"/>
    <w:rsid w:val="00290D8E"/>
    <w:rsid w:val="002B0594"/>
    <w:rsid w:val="003D0B4C"/>
    <w:rsid w:val="008E1709"/>
    <w:rsid w:val="00AB605F"/>
    <w:rsid w:val="00C26C5B"/>
    <w:rsid w:val="00E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29516D-035E-40B5-88E0-B1A7B71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1"/>
    <w:qFormat/>
    <w:rsid w:val="00AB605F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D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F6DBA"/>
  </w:style>
  <w:style w:type="paragraph" w:styleId="Piedepgina">
    <w:name w:val="footer"/>
    <w:basedOn w:val="Normal"/>
    <w:link w:val="PiedepginaCar"/>
    <w:uiPriority w:val="99"/>
    <w:unhideWhenUsed/>
    <w:rsid w:val="001F6D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DBA"/>
  </w:style>
  <w:style w:type="character" w:styleId="Textodelmarcadordeposicin">
    <w:name w:val="Placeholder Text"/>
    <w:basedOn w:val="Fuentedeprrafopredeter"/>
    <w:uiPriority w:val="99"/>
    <w:semiHidden/>
    <w:rsid w:val="008E170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AB605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Textonotapie">
    <w:name w:val="footnote text"/>
    <w:basedOn w:val="Normal"/>
    <w:link w:val="TextonotapieCar"/>
    <w:uiPriority w:val="99"/>
    <w:unhideWhenUsed/>
    <w:rsid w:val="00AB605F"/>
  </w:style>
  <w:style w:type="character" w:customStyle="1" w:styleId="TextonotapieCar">
    <w:name w:val="Texto nota pie Car"/>
    <w:basedOn w:val="Fuentedeprrafopredeter"/>
    <w:link w:val="Textonotapie"/>
    <w:uiPriority w:val="99"/>
    <w:rsid w:val="00AB605F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AB605F"/>
    <w:rPr>
      <w:vertAlign w:val="superscript"/>
    </w:rPr>
  </w:style>
  <w:style w:type="paragraph" w:customStyle="1" w:styleId="Default">
    <w:name w:val="Default"/>
    <w:rsid w:val="00AB60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B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Ares\OneDrive\Documents\Plantillas%20personalizadas%20de%20Office\Plantilla%20TdB_NI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Consorci de Turisme de Barcelona – P5890003F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93FA0-6BFD-4190-B56C-3F644B0F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TdB_NIF.dotx</Template>
  <TotalTime>12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Ares</dc:creator>
  <cp:keywords/>
  <dc:description/>
  <cp:lastModifiedBy>Laura Ares</cp:lastModifiedBy>
  <cp:revision>3</cp:revision>
  <dcterms:created xsi:type="dcterms:W3CDTF">2021-09-02T12:58:00Z</dcterms:created>
  <dcterms:modified xsi:type="dcterms:W3CDTF">2021-09-03T11:32:00Z</dcterms:modified>
</cp:coreProperties>
</file>