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296B" w14:textId="77777777" w:rsidR="00AB605F" w:rsidRPr="00D72081" w:rsidRDefault="00AB605F" w:rsidP="00AB605F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r w:rsidRPr="00D72081">
        <w:rPr>
          <w:rFonts w:asciiTheme="minorHAnsi" w:hAnsiTheme="minorHAnsi" w:cstheme="minorHAnsi"/>
          <w:sz w:val="22"/>
          <w:szCs w:val="22"/>
        </w:rPr>
        <w:t xml:space="preserve">ANNEX 1. DECLARACIÓ RESPONSABLE </w:t>
      </w:r>
    </w:p>
    <w:p w14:paraId="133BDC65" w14:textId="77777777"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A82BF18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>amb NIF ______________ i domicili social a 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04E9E299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BA6CA32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b/>
          <w:sz w:val="22"/>
          <w:szCs w:val="22"/>
          <w:lang w:eastAsia="en-US"/>
        </w:rPr>
        <w:t>DECLARO</w:t>
      </w:r>
    </w:p>
    <w:p w14:paraId="68A7A5FF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02980C92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a) Que l’empresa a la qual represento com a licitadora del contracte està facultada per a contractar amb l’Administració, ja que, amb capacitat d’obrar, no està compresa en cap de les circumstàncies de prohibició per a contractar amb les administracions públiques.</w:t>
      </w:r>
    </w:p>
    <w:p w14:paraId="1E26E3DB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b) Que l’esmentada empresa està corrent en el compliment de les obligacions tributàries i amb la Seguretat Social, de conformitat amb el que estableixen els articles 13 i 14 del Reglament general de la Llei de contractes de les administracions públiques aprovat pel Reial decret 1098/2001, de 12 d’octubre.</w:t>
      </w:r>
    </w:p>
    <w:p w14:paraId="54FFFF7C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c) Que està formada per un nombre de treballadors minusvàlids no inferior al 2% o que ha adoptat alguna de les mesures alternatives previstes en l’article 2 del Reial decret 364/2005, de 8 d’abril. </w:t>
      </w:r>
    </w:p>
    <w:p w14:paraId="7BF907FE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d) Que es compromet al compliment de les disposicions vigents en matèria laboral, de seguretat social i de seguretat i salut en el treball i prevenció de riscos laborals, i a dur a terme les activitats pròpies de la coordinació, i inherents a aquesta, d’activitats empresarials necessàries per a l’execució del contracte en el cas de resultar adjudicatària.</w:t>
      </w:r>
    </w:p>
    <w:p w14:paraId="1BB49436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e) Que no forma part dels òrgans de govern ni d’administració d’aquesta societat cap de les persones a les quals fa referència la Llei 3/2015, de 30 de març, reguladora de l’exercici de l’alt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càrrec.</w:t>
      </w:r>
    </w:p>
    <w:p w14:paraId="79A695AF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f) Que l’empresa compleix tots els requisits i les obligacions exigits per la normativa vigent per a l’obertura, la instal·lació i el funcionament legals.</w:t>
      </w:r>
    </w:p>
    <w:p w14:paraId="06C9520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g) Que la informació i els documents aportats en tots els sobres són de contingut  absolutament cert.</w:t>
      </w:r>
    </w:p>
    <w:p w14:paraId="745C053E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h) Que autoritzo l’òrgan de contractació a obtenir directament dels òrgans administratius competents les dades o els documents registrals que es requereixin per a procedir, si s’escau, a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l’adjudicació del contracte i per a les possibles pròrrogues i/o modificacions.</w:t>
      </w:r>
    </w:p>
    <w:p w14:paraId="094218A8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i) Que la bústia electrònica on s’han de fer les comunicacions i notificacions en el procés de licitació i, si s’escau, els posteriors tràmits d’adjudicació, formalització, modificació, negociació,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execució i extinció normal o anormal del contracte és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__________________________</w:t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t>amb correu electrònic _________________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7B8A5B2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j) Que la documentació i les dades presentades en els sobres B i/o C relacionades en l’annex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2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tenen caràcter confidencial.</w:t>
      </w:r>
    </w:p>
    <w:p w14:paraId="11B96E2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k) Que autoritzo l’òrgan de contractació perquè dugui a terme les notificacions de l’expedient de contractació electrònicament, mitjançant el servei e-NOTUM, i designo com a persona autoritzada per a rebre les notificacions corresponents</w:t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t xml:space="preserve"> a </w:t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softHyphen/>
        <w:t>_____________________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CD0345">
        <w:rPr>
          <w:rFonts w:ascii="Calibri" w:eastAsiaTheme="minorHAnsi" w:hAnsi="Calibri" w:cs="Calibri"/>
          <w:sz w:val="22"/>
          <w:szCs w:val="22"/>
          <w:lang w:eastAsia="en-US"/>
        </w:rPr>
        <w:t>amb correu electrònic _________________</w:t>
      </w: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, d’acord amb el que preveu Llei 39/2015, de règim jurídic de les administracions públiques, i l’article 140 de la LCSP.</w:t>
      </w:r>
    </w:p>
    <w:p w14:paraId="11C311B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038AE9D5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I perquè consti, signo aquesta declaració responsable.</w:t>
      </w:r>
    </w:p>
    <w:p w14:paraId="03392FC7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3EA9CE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1A91A821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0EBC78A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D72081">
        <w:rPr>
          <w:rFonts w:ascii="Calibri" w:eastAsiaTheme="minorHAnsi" w:hAnsi="Calibri" w:cs="Calibri"/>
          <w:sz w:val="22"/>
          <w:szCs w:val="22"/>
          <w:lang w:eastAsia="en-US"/>
        </w:rPr>
        <w:t>(lloc i data)</w:t>
      </w:r>
    </w:p>
    <w:p w14:paraId="5052D2E5" w14:textId="77777777" w:rsidR="00AB605F" w:rsidRPr="00402D73" w:rsidRDefault="00AB605F" w:rsidP="00AB605F">
      <w:pPr>
        <w:pStyle w:val="Default"/>
        <w:spacing w:after="12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402D73">
        <w:rPr>
          <w:rFonts w:ascii="Calibri" w:hAnsi="Calibri" w:cs="Calibri"/>
          <w:color w:val="auto"/>
          <w:sz w:val="22"/>
          <w:szCs w:val="22"/>
        </w:rPr>
        <w:t>Signatura digital</w:t>
      </w:r>
    </w:p>
    <w:p w14:paraId="14718C43" w14:textId="77777777" w:rsidR="00AB605F" w:rsidRPr="00402D73" w:rsidRDefault="00AB605F" w:rsidP="00AB605F">
      <w:pPr>
        <w:spacing w:after="160" w:line="259" w:lineRule="auto"/>
        <w:rPr>
          <w:rFonts w:ascii="Calibri" w:eastAsiaTheme="minorHAnsi" w:hAnsi="Calibri" w:cs="Calibri"/>
          <w:sz w:val="22"/>
          <w:szCs w:val="22"/>
          <w:lang w:val="es-ES" w:eastAsia="en-US"/>
        </w:rPr>
      </w:pPr>
      <w:r w:rsidRPr="00D72081">
        <w:rPr>
          <w:rFonts w:ascii="Calibri" w:hAnsi="Calibri" w:cs="Calibri"/>
          <w:sz w:val="22"/>
          <w:szCs w:val="22"/>
        </w:rPr>
        <w:br w:type="page"/>
      </w:r>
    </w:p>
    <w:p w14:paraId="631E9D7C" w14:textId="77777777" w:rsidR="00AB605F" w:rsidRPr="00D72081" w:rsidRDefault="00AB605F" w:rsidP="00AB605F">
      <w:pPr>
        <w:pStyle w:val="Ttulo1"/>
        <w:spacing w:before="0"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Toc69906186"/>
      <w:r w:rsidRPr="00D72081">
        <w:rPr>
          <w:rFonts w:asciiTheme="minorHAnsi" w:hAnsiTheme="minorHAnsi" w:cstheme="minorHAnsi"/>
          <w:sz w:val="22"/>
          <w:szCs w:val="22"/>
        </w:rPr>
        <w:lastRenderedPageBreak/>
        <w:t xml:space="preserve">ANNEX 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D72081">
        <w:rPr>
          <w:rFonts w:asciiTheme="minorHAnsi" w:hAnsiTheme="minorHAnsi" w:cstheme="minorHAnsi"/>
          <w:sz w:val="22"/>
          <w:szCs w:val="22"/>
        </w:rPr>
        <w:t>. DECLARACIÓ DE CONFIDENCIALITAT</w:t>
      </w:r>
      <w:bookmarkEnd w:id="0"/>
      <w:r w:rsidRPr="00D720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8C9243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amb DNI núm.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_____________, en qualitat de ______________ de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l’empresa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en nom propi/ com a licitador del contracte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 ______________________________,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sota la meva responsabilitat,</w:t>
      </w:r>
    </w:p>
    <w:p w14:paraId="33D3E39D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2CFDE9E" w14:textId="77777777"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DECLARO</w:t>
      </w:r>
    </w:p>
    <w:p w14:paraId="5B9C3268" w14:textId="77777777"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1246A5E9" w14:textId="77777777" w:rsidR="00AB605F" w:rsidRPr="00D72081" w:rsidRDefault="00AB605F" w:rsidP="00AB605F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3B57A53A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Que la documentació que tot seguit relaciono és confidencial:</w:t>
      </w:r>
    </w:p>
    <w:p w14:paraId="2C6A63C9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A:</w:t>
      </w:r>
    </w:p>
    <w:p w14:paraId="0882D4F7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B:</w:t>
      </w:r>
    </w:p>
    <w:p w14:paraId="1E30AB06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SOBRE C:</w:t>
      </w:r>
    </w:p>
    <w:p w14:paraId="4C1DCDDC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E6F521B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FAD9FD6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declaració responsable.</w:t>
      </w:r>
    </w:p>
    <w:p w14:paraId="42D9C04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6B1BD5B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14:paraId="5BBA1EEE" w14:textId="77777777" w:rsidR="00AB605F" w:rsidRPr="00402D73" w:rsidRDefault="00AB605F" w:rsidP="00AB605F">
      <w:pPr>
        <w:pStyle w:val="Default"/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02D73">
        <w:rPr>
          <w:rFonts w:asciiTheme="minorHAnsi" w:hAnsiTheme="minorHAnsi" w:cstheme="minorHAnsi"/>
          <w:color w:val="auto"/>
          <w:sz w:val="22"/>
          <w:szCs w:val="22"/>
        </w:rPr>
        <w:t>Signatura digital</w:t>
      </w:r>
    </w:p>
    <w:p w14:paraId="0E416642" w14:textId="77777777" w:rsidR="00AB605F" w:rsidRPr="00402D73" w:rsidRDefault="00AB605F" w:rsidP="00AB605F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  <w:lang w:val="es-ES" w:eastAsia="en-US"/>
        </w:rPr>
      </w:pPr>
      <w:r w:rsidRPr="00D72081">
        <w:rPr>
          <w:rFonts w:asciiTheme="minorHAnsi" w:hAnsiTheme="minorHAnsi" w:cstheme="minorHAnsi"/>
          <w:sz w:val="22"/>
          <w:szCs w:val="22"/>
        </w:rPr>
        <w:br w:type="page"/>
      </w:r>
    </w:p>
    <w:p w14:paraId="7DFCA4A0" w14:textId="77777777" w:rsidR="00AB605F" w:rsidRPr="00D72081" w:rsidRDefault="00AB605F" w:rsidP="00AB605F">
      <w:pPr>
        <w:pStyle w:val="Ttulo1"/>
        <w:spacing w:before="0" w:after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Toc69906187"/>
      <w:r>
        <w:rPr>
          <w:rFonts w:asciiTheme="minorHAnsi" w:hAnsiTheme="minorHAnsi" w:cstheme="minorHAnsi"/>
          <w:sz w:val="22"/>
          <w:szCs w:val="22"/>
        </w:rPr>
        <w:lastRenderedPageBreak/>
        <w:t>ANNEX 3</w:t>
      </w:r>
      <w:r w:rsidRPr="00D72081">
        <w:rPr>
          <w:rFonts w:asciiTheme="minorHAnsi" w:hAnsiTheme="minorHAnsi" w:cstheme="minorHAnsi"/>
          <w:sz w:val="22"/>
          <w:szCs w:val="22"/>
        </w:rPr>
        <w:t>. MODEL D’OFERTA ECONÒMICA</w:t>
      </w:r>
      <w:bookmarkEnd w:id="1"/>
    </w:p>
    <w:p w14:paraId="6044863C" w14:textId="77777777"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amb residència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 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 amb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DNI 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en nom i representació de la mercantil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_____________________ amb NIF ______________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declaro que, assabentat/-ada de les condicions i els requisits que s’exigeixen per a poder ser adjudicatari d’un contracte de servei de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, em comp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rometo (en nom propi / en nom i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representació de l’empresa) a executar-lo, amb estricta subjecció als requisits i a les condicio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ns estipulades a la documentació que regeix la contractació i l’oferta tècnica presentada, d’acord amb els següents imports: </w:t>
      </w:r>
    </w:p>
    <w:p w14:paraId="3FDE8C3B" w14:textId="77777777" w:rsidR="00AB605F" w:rsidRPr="002B0594" w:rsidRDefault="002B0594" w:rsidP="002B05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Oferta econòmica Global</w:t>
      </w:r>
      <w:r w:rsidRPr="002B0594">
        <w:rPr>
          <w:rStyle w:val="Refdenotaalpie"/>
          <w:rFonts w:asciiTheme="minorHAnsi" w:eastAsiaTheme="minorHAnsi" w:hAnsiTheme="minorHAnsi" w:cstheme="minorHAnsi"/>
          <w:i/>
          <w:sz w:val="22"/>
          <w:szCs w:val="22"/>
          <w:lang w:eastAsia="en-US"/>
        </w:rPr>
        <w:footnoteReference w:id="1"/>
      </w:r>
      <w:r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:</w:t>
      </w:r>
    </w:p>
    <w:p w14:paraId="57B68481" w14:textId="77777777" w:rsidR="00AB605F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Global del servei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per un import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orientatiu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a l’import corresponent a l’IVA.</w:t>
      </w:r>
    </w:p>
    <w:p w14:paraId="1006373C" w14:textId="77777777" w:rsidR="00AB605F" w:rsidRPr="002B0594" w:rsidRDefault="003C4A82" w:rsidP="002B0594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Oferta econòmica per ruta</w:t>
      </w:r>
      <w:r w:rsidR="002B0594" w:rsidRPr="002B0594">
        <w:rPr>
          <w:rStyle w:val="Refdenotaalpie"/>
          <w:rFonts w:asciiTheme="minorHAnsi" w:eastAsiaTheme="minorHAnsi" w:hAnsiTheme="minorHAnsi" w:cstheme="minorHAnsi"/>
          <w:i/>
          <w:sz w:val="22"/>
          <w:szCs w:val="22"/>
          <w:lang w:eastAsia="en-US"/>
        </w:rPr>
        <w:footnoteReference w:id="2"/>
      </w:r>
      <w:r w:rsidR="002B0594" w:rsidRPr="002B0594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:</w:t>
      </w:r>
    </w:p>
    <w:p w14:paraId="5981C1A0" w14:textId="68DB6722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>ruta Barcelona</w:t>
      </w:r>
      <w:r w:rsidR="009875EB">
        <w:rPr>
          <w:rFonts w:asciiTheme="minorHAnsi" w:eastAsiaTheme="minorHAnsi" w:hAnsiTheme="minorHAnsi" w:cstheme="minorHAnsi"/>
          <w:sz w:val="22"/>
          <w:szCs w:val="22"/>
          <w:lang w:eastAsia="en-US"/>
        </w:rPr>
        <w:t>, el Prat del  Llobregat i Hospitalet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per un import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____________ </w:t>
      </w:r>
      <w:r w:rsidR="003D0B4C">
        <w:rPr>
          <w:rFonts w:asciiTheme="minorHAnsi" w:eastAsiaTheme="minorHAnsi" w:hAnsiTheme="minorHAnsi" w:cstheme="minorHAnsi"/>
          <w:sz w:val="22"/>
          <w:szCs w:val="22"/>
          <w:lang w:eastAsia="en-US"/>
        </w:rPr>
        <w:t>a l’import corresponent a l’IVA.</w:t>
      </w:r>
    </w:p>
    <w:p w14:paraId="037260AE" w14:textId="5380E5DF" w:rsidR="003D0B4C" w:rsidRDefault="003D0B4C" w:rsidP="003D0B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ruta </w:t>
      </w:r>
      <w:r w:rsidR="009875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Viladecans, </w:t>
      </w:r>
      <w:r w:rsidR="00F24B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Gavá i 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Castelldefels per un import </w:t>
      </w:r>
      <w:r w:rsidR="003C4A82"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 w:rsid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 a l’import corresponent a l’IVA.</w:t>
      </w:r>
    </w:p>
    <w:p w14:paraId="55F392C1" w14:textId="067156E3" w:rsidR="003C4A82" w:rsidRPr="00D72081" w:rsidRDefault="003C4A82" w:rsidP="003C4A8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ruta  Vallés </w:t>
      </w:r>
      <w:r w:rsidR="00F24B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(Sant Cugat, Sabadell, </w:t>
      </w:r>
      <w:r w:rsidR="009875EB">
        <w:rPr>
          <w:rFonts w:asciiTheme="minorHAnsi" w:eastAsiaTheme="minorHAnsi" w:hAnsiTheme="minorHAnsi" w:cstheme="minorHAnsi"/>
          <w:sz w:val="22"/>
          <w:szCs w:val="22"/>
          <w:lang w:eastAsia="en-US"/>
        </w:rPr>
        <w:t>Barberá del Vallés</w:t>
      </w:r>
      <w:r w:rsidR="00F24B4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un import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 a l’import corresponent a l’IVA.</w:t>
      </w:r>
    </w:p>
    <w:p w14:paraId="1461EB0D" w14:textId="4410649C" w:rsidR="00F24B42" w:rsidRDefault="00F24B42" w:rsidP="00F24B4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Oferta econòmica ruta Sitges</w:t>
      </w:r>
      <w:r w:rsidRPr="003C4A82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un import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 a l’import corresponent a l’IVA.</w:t>
      </w:r>
    </w:p>
    <w:p w14:paraId="1449C69B" w14:textId="574E0B82" w:rsidR="00F24B42" w:rsidRPr="00D72081" w:rsidRDefault="00F24B42" w:rsidP="00F24B42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Oferta econòmica ruta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Cornellá, Sant Just, </w:t>
      </w:r>
      <w:r w:rsidR="009875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Sant Boi de Llobregat,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Sant Joan Despí</w:t>
      </w:r>
      <w:r w:rsidR="009875E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per un import 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de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06430E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___________ euros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dels quals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corresponen a l’import principal i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 a l’import corresponent a l’IVA.</w:t>
      </w:r>
    </w:p>
    <w:p w14:paraId="3BD5CDED" w14:textId="77777777" w:rsidR="00F24B42" w:rsidRPr="00D72081" w:rsidRDefault="00F24B42" w:rsidP="003D0B4C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C585624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3EDA72E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I perquè consti, signo aquesta oferta econòmica.</w:t>
      </w:r>
    </w:p>
    <w:p w14:paraId="1F334C2E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(lloc i data )</w:t>
      </w:r>
    </w:p>
    <w:p w14:paraId="0DFE4A98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(</w:t>
      </w:r>
      <w:r w:rsidRPr="00D72081">
        <w:rPr>
          <w:rFonts w:asciiTheme="minorHAnsi" w:eastAsiaTheme="minorHAnsi" w:hAnsiTheme="minorHAnsi" w:cstheme="minorHAnsi"/>
          <w:sz w:val="22"/>
          <w:szCs w:val="22"/>
          <w:lang w:eastAsia="en-US"/>
        </w:rPr>
        <w:t>Signatura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digital)</w:t>
      </w:r>
    </w:p>
    <w:p w14:paraId="6F806070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B00A3DF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9B6D2A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FB7C537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815AA78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2398F1E" w14:textId="77777777" w:rsidR="00AB605F" w:rsidRPr="00D72081" w:rsidRDefault="00AB605F" w:rsidP="00AB605F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22"/>
          <w:lang w:eastAsia="en-US"/>
        </w:rPr>
      </w:pPr>
      <w:r w:rsidRPr="00D72081">
        <w:rPr>
          <w:rFonts w:asciiTheme="minorHAnsi" w:eastAsiaTheme="minorHAnsi" w:hAnsiTheme="minorHAnsi" w:cstheme="minorHAnsi"/>
          <w:sz w:val="18"/>
          <w:szCs w:val="22"/>
          <w:lang w:eastAsia="en-US"/>
        </w:rPr>
        <w:t>* En cas d’unió temporal d’empreses, s’han de fer constar les dades de cadascun dels representants de les empreses que la formen.</w:t>
      </w:r>
    </w:p>
    <w:p w14:paraId="65343D59" w14:textId="77777777" w:rsidR="00290D8E" w:rsidRPr="008E1709" w:rsidRDefault="00290D8E" w:rsidP="008E1709"/>
    <w:sectPr w:rsidR="00290D8E" w:rsidRPr="008E1709" w:rsidSect="001F6DBA">
      <w:headerReference w:type="default" r:id="rId12"/>
      <w:footerReference w:type="default" r:id="rId13"/>
      <w:pgSz w:w="11906" w:h="16838"/>
      <w:pgMar w:top="2251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83477" w14:textId="77777777" w:rsidR="006C5C2C" w:rsidRDefault="006C5C2C" w:rsidP="001F6DBA">
      <w:r>
        <w:separator/>
      </w:r>
    </w:p>
  </w:endnote>
  <w:endnote w:type="continuationSeparator" w:id="0">
    <w:p w14:paraId="7836849D" w14:textId="77777777" w:rsidR="006C5C2C" w:rsidRDefault="006C5C2C" w:rsidP="001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C00F" w14:textId="77777777" w:rsidR="001F6DBA" w:rsidRPr="001F6DBA" w:rsidRDefault="001F6DBA" w:rsidP="001F6DBA">
    <w:pPr>
      <w:pStyle w:val="Piedepgina"/>
      <w:jc w:val="right"/>
      <w:rPr>
        <w:sz w:val="18"/>
      </w:rPr>
    </w:pPr>
    <w:r w:rsidRPr="001F6DBA">
      <w:rPr>
        <w:b/>
        <w:bCs/>
        <w:sz w:val="18"/>
      </w:rPr>
      <w:fldChar w:fldCharType="begin"/>
    </w:r>
    <w:r w:rsidRPr="001F6DBA">
      <w:rPr>
        <w:b/>
        <w:bCs/>
        <w:sz w:val="18"/>
      </w:rPr>
      <w:instrText>PAGE  \* Arabic  \* MERGEFORMAT</w:instrText>
    </w:r>
    <w:r w:rsidRPr="001F6DBA">
      <w:rPr>
        <w:b/>
        <w:bCs/>
        <w:sz w:val="18"/>
      </w:rPr>
      <w:fldChar w:fldCharType="separate"/>
    </w:r>
    <w:r w:rsidR="003C4A82" w:rsidRPr="003C4A82">
      <w:rPr>
        <w:b/>
        <w:bCs/>
        <w:noProof/>
        <w:sz w:val="18"/>
        <w:lang w:val="es-ES"/>
      </w:rPr>
      <w:t>4</w:t>
    </w:r>
    <w:r w:rsidRPr="001F6DBA">
      <w:rPr>
        <w:b/>
        <w:bCs/>
        <w:sz w:val="18"/>
      </w:rPr>
      <w:fldChar w:fldCharType="end"/>
    </w:r>
    <w:r w:rsidRPr="001F6DBA">
      <w:rPr>
        <w:sz w:val="18"/>
        <w:lang w:val="es-ES"/>
      </w:rPr>
      <w:t>/</w:t>
    </w:r>
    <w:r w:rsidRPr="001F6DBA">
      <w:rPr>
        <w:b/>
        <w:bCs/>
        <w:sz w:val="18"/>
      </w:rPr>
      <w:fldChar w:fldCharType="begin"/>
    </w:r>
    <w:r w:rsidRPr="001F6DBA">
      <w:rPr>
        <w:b/>
        <w:bCs/>
        <w:sz w:val="18"/>
      </w:rPr>
      <w:instrText>NUMPAGES  \* Arabic  \* MERGEFORMAT</w:instrText>
    </w:r>
    <w:r w:rsidRPr="001F6DBA">
      <w:rPr>
        <w:b/>
        <w:bCs/>
        <w:sz w:val="18"/>
      </w:rPr>
      <w:fldChar w:fldCharType="separate"/>
    </w:r>
    <w:r w:rsidR="003C4A82" w:rsidRPr="003C4A82">
      <w:rPr>
        <w:b/>
        <w:bCs/>
        <w:noProof/>
        <w:sz w:val="18"/>
        <w:lang w:val="es-ES"/>
      </w:rPr>
      <w:t>5</w:t>
    </w:r>
    <w:r w:rsidRPr="001F6DBA">
      <w:rPr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85F0" w14:textId="77777777" w:rsidR="006C5C2C" w:rsidRDefault="006C5C2C" w:rsidP="001F6DBA">
      <w:r>
        <w:separator/>
      </w:r>
    </w:p>
  </w:footnote>
  <w:footnote w:type="continuationSeparator" w:id="0">
    <w:p w14:paraId="78FB3F83" w14:textId="77777777" w:rsidR="006C5C2C" w:rsidRDefault="006C5C2C" w:rsidP="001F6DBA">
      <w:r>
        <w:continuationSeparator/>
      </w:r>
    </w:p>
  </w:footnote>
  <w:footnote w:id="1">
    <w:p w14:paraId="2A2179C4" w14:textId="77777777" w:rsidR="002B0594" w:rsidRDefault="002B0594" w:rsidP="002B05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F21911">
        <w:rPr>
          <w:rFonts w:asciiTheme="minorHAnsi" w:hAnsiTheme="minorHAnsi" w:cstheme="minorHAnsi"/>
          <w:sz w:val="18"/>
          <w:szCs w:val="18"/>
        </w:rPr>
        <w:t xml:space="preserve">Tenir present el </w:t>
      </w:r>
      <w:r>
        <w:rPr>
          <w:rFonts w:asciiTheme="minorHAnsi" w:hAnsiTheme="minorHAnsi" w:cstheme="minorHAnsi"/>
          <w:sz w:val="18"/>
          <w:szCs w:val="18"/>
        </w:rPr>
        <w:t xml:space="preserve">Pressupost de Licitació establert a l’apartat B3 del Quadre de Característiques del Contracte. </w:t>
      </w:r>
      <w:r w:rsidRPr="00E43CB4">
        <w:rPr>
          <w:rFonts w:asciiTheme="minorHAnsi" w:hAnsiTheme="minorHAnsi" w:cstheme="minorHAnsi"/>
          <w:sz w:val="18"/>
          <w:szCs w:val="18"/>
        </w:rPr>
        <w:t>Es tracta del</w:t>
      </w:r>
      <w:r>
        <w:t xml:space="preserve"> </w:t>
      </w:r>
      <w:r w:rsidRPr="00C90E29">
        <w:rPr>
          <w:rFonts w:asciiTheme="minorHAnsi" w:hAnsiTheme="minorHAnsi" w:cstheme="minorHAnsi"/>
        </w:rPr>
        <w:t xml:space="preserve">PREU MÀXIM SOBRE EL QUE ELS LICITADORS </w:t>
      </w:r>
      <w:r>
        <w:rPr>
          <w:rFonts w:asciiTheme="minorHAnsi" w:hAnsiTheme="minorHAnsi" w:cstheme="minorHAnsi"/>
        </w:rPr>
        <w:t>PODEN DE</w:t>
      </w:r>
      <w:r w:rsidRPr="00C90E29">
        <w:rPr>
          <w:rFonts w:asciiTheme="minorHAnsi" w:hAnsiTheme="minorHAnsi" w:cstheme="minorHAnsi"/>
        </w:rPr>
        <w:t xml:space="preserve"> PRESENTAR OFERTA.</w:t>
      </w:r>
    </w:p>
  </w:footnote>
  <w:footnote w:id="2">
    <w:p w14:paraId="61491517" w14:textId="77777777" w:rsidR="002B0594" w:rsidRDefault="002B059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2B0594">
        <w:rPr>
          <w:rFonts w:asciiTheme="minorHAnsi" w:hAnsiTheme="minorHAnsi" w:cstheme="minorHAnsi"/>
        </w:rPr>
        <w:t xml:space="preserve">El </w:t>
      </w:r>
      <w:r w:rsidR="003C4A82">
        <w:rPr>
          <w:rFonts w:asciiTheme="minorHAnsi" w:hAnsiTheme="minorHAnsi" w:cstheme="minorHAnsi"/>
        </w:rPr>
        <w:t>preu ruta</w:t>
      </w:r>
      <w:r w:rsidRPr="002B0594">
        <w:rPr>
          <w:rFonts w:asciiTheme="minorHAnsi" w:hAnsiTheme="minorHAnsi" w:cstheme="minorHAnsi"/>
        </w:rPr>
        <w:t xml:space="preserve"> proposat serà el </w:t>
      </w:r>
      <w:r w:rsidR="003C4A82">
        <w:rPr>
          <w:rFonts w:asciiTheme="minorHAnsi" w:hAnsiTheme="minorHAnsi" w:cstheme="minorHAnsi"/>
        </w:rPr>
        <w:t>preu d’adjudicació, aplicant preu per consum pel servei objecte de contracte.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040D" w14:textId="77777777" w:rsidR="001F6DBA" w:rsidRPr="00AB605F" w:rsidRDefault="008E1709" w:rsidP="00AB605F">
    <w:pPr>
      <w:pStyle w:val="Encabezado"/>
      <w:tabs>
        <w:tab w:val="clear" w:pos="4252"/>
        <w:tab w:val="clear" w:pos="8504"/>
      </w:tabs>
      <w:jc w:val="right"/>
      <w:rPr>
        <w:b/>
      </w:rPr>
    </w:pPr>
    <w:r w:rsidRPr="00AB605F">
      <w:rPr>
        <w:b/>
        <w:noProof/>
        <w:lang w:eastAsia="ca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DF88E7" wp14:editId="2E93C1F0">
              <wp:simplePos x="0" y="0"/>
              <wp:positionH relativeFrom="column">
                <wp:posOffset>-959485</wp:posOffset>
              </wp:positionH>
              <wp:positionV relativeFrom="page">
                <wp:posOffset>3270250</wp:posOffset>
              </wp:positionV>
              <wp:extent cx="317500" cy="287655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0" cy="2876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514EB" w14:textId="77777777" w:rsidR="008E1709" w:rsidRPr="008E1709" w:rsidRDefault="008E1709">
                          <w:pPr>
                            <w:rPr>
                              <w:rFonts w:asciiTheme="majorHAnsi" w:hAnsiTheme="majorHAnsi" w:cstheme="majorHAnsi"/>
                              <w:sz w:val="16"/>
                            </w:rPr>
                          </w:pPr>
                          <w:r w:rsidRPr="008E1709">
                            <w:rPr>
                              <w:rFonts w:asciiTheme="majorHAnsi" w:hAnsiTheme="majorHAnsi" w:cstheme="majorHAnsi"/>
                              <w:sz w:val="16"/>
                            </w:rPr>
                            <w:t>Consorci de Turisme de Barcelona - P-5890003-F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DF88E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75.55pt;margin-top:257.5pt;width:25pt;height:2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" filled="f" stroked="f">
              <v:textbox style="layout-flow:vertical;mso-layout-flow-alt:bottom-to-top">
                <w:txbxContent>
                  <w:p w14:paraId="5EE514EB" w14:textId="77777777" w:rsidR="008E1709" w:rsidRPr="008E1709" w:rsidRDefault="008E1709">
                    <w:pPr>
                      <w:rPr>
                        <w:rFonts w:asciiTheme="majorHAnsi" w:hAnsiTheme="majorHAnsi" w:cstheme="majorHAnsi"/>
                        <w:sz w:val="16"/>
                      </w:rPr>
                    </w:pPr>
                    <w:r w:rsidRPr="008E1709">
                      <w:rPr>
                        <w:rFonts w:asciiTheme="majorHAnsi" w:hAnsiTheme="majorHAnsi" w:cstheme="majorHAnsi"/>
                        <w:sz w:val="16"/>
                      </w:rPr>
                      <w:t>Consorci de Turisme de Barcelona - P-5890003-F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1F6DBA" w:rsidRPr="00AB605F">
      <w:rPr>
        <w:b/>
        <w:noProof/>
        <w:lang w:eastAsia="ca-ES"/>
      </w:rPr>
      <w:drawing>
        <wp:anchor distT="0" distB="0" distL="114300" distR="114300" simplePos="0" relativeHeight="251659264" behindDoc="0" locked="0" layoutInCell="1" allowOverlap="1" wp14:anchorId="7583DA9E" wp14:editId="5E66D5B5">
          <wp:simplePos x="0" y="0"/>
          <wp:positionH relativeFrom="column">
            <wp:posOffset>-552450</wp:posOffset>
          </wp:positionH>
          <wp:positionV relativeFrom="paragraph">
            <wp:posOffset>-203835</wp:posOffset>
          </wp:positionV>
          <wp:extent cx="1252855" cy="638175"/>
          <wp:effectExtent l="0" t="0" r="4445" b="9525"/>
          <wp:wrapThrough wrapText="bothSides">
            <wp:wrapPolygon edited="0">
              <wp:start x="0" y="0"/>
              <wp:lineTo x="0" y="21278"/>
              <wp:lineTo x="21348" y="21278"/>
              <wp:lineTo x="21348" y="0"/>
              <wp:lineTo x="0" y="0"/>
            </wp:wrapPolygon>
          </wp:wrapThrough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05F" w:rsidRPr="00AB605F">
      <w:rPr>
        <w:b/>
      </w:rPr>
      <w:t>ANNEXES EDITABLES PCAP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4016B"/>
    <w:multiLevelType w:val="hybridMultilevel"/>
    <w:tmpl w:val="1436B178"/>
    <w:lvl w:ilvl="0" w:tplc="0A8033E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05F"/>
    <w:rsid w:val="001F6DBA"/>
    <w:rsid w:val="00202E6B"/>
    <w:rsid w:val="00290D8E"/>
    <w:rsid w:val="002B0594"/>
    <w:rsid w:val="003C4A82"/>
    <w:rsid w:val="003D0B4C"/>
    <w:rsid w:val="006C5C2C"/>
    <w:rsid w:val="008C16B2"/>
    <w:rsid w:val="008E1709"/>
    <w:rsid w:val="009875EB"/>
    <w:rsid w:val="00AB605F"/>
    <w:rsid w:val="00C26C5B"/>
    <w:rsid w:val="00CD0345"/>
    <w:rsid w:val="00EF22F5"/>
    <w:rsid w:val="00F2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A83E3"/>
  <w15:chartTrackingRefBased/>
  <w15:docId w15:val="{3D29516D-035E-40B5-88E0-B1A7B71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</w:style>
  <w:style w:type="paragraph" w:styleId="Ttulo1">
    <w:name w:val="heading 1"/>
    <w:basedOn w:val="Normal"/>
    <w:next w:val="Normal"/>
    <w:link w:val="Ttulo1Car"/>
    <w:uiPriority w:val="1"/>
    <w:qFormat/>
    <w:rsid w:val="00AB605F"/>
    <w:pPr>
      <w:keepNext/>
      <w:suppressAutoHyphens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D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6DBA"/>
  </w:style>
  <w:style w:type="paragraph" w:styleId="Piedepgina">
    <w:name w:val="footer"/>
    <w:basedOn w:val="Normal"/>
    <w:link w:val="PiedepginaCar"/>
    <w:uiPriority w:val="99"/>
    <w:unhideWhenUsed/>
    <w:rsid w:val="001F6DB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DBA"/>
  </w:style>
  <w:style w:type="character" w:styleId="Textodelmarcadordeposicin">
    <w:name w:val="Placeholder Text"/>
    <w:basedOn w:val="Fuentedeprrafopredeter"/>
    <w:uiPriority w:val="99"/>
    <w:semiHidden/>
    <w:rsid w:val="008E170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1"/>
    <w:rsid w:val="00AB605F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paragraph" w:styleId="Textonotapie">
    <w:name w:val="footnote text"/>
    <w:basedOn w:val="Normal"/>
    <w:link w:val="TextonotapieCar"/>
    <w:uiPriority w:val="99"/>
    <w:unhideWhenUsed/>
    <w:rsid w:val="00AB605F"/>
  </w:style>
  <w:style w:type="character" w:customStyle="1" w:styleId="TextonotapieCar">
    <w:name w:val="Texto nota pie Car"/>
    <w:basedOn w:val="Fuentedeprrafopredeter"/>
    <w:link w:val="Textonotapie"/>
    <w:uiPriority w:val="99"/>
    <w:rsid w:val="00AB605F"/>
    <w:rPr>
      <w:rFonts w:ascii="Times New Roman" w:eastAsia="Times New Roman" w:hAnsi="Times New Roman" w:cs="Times New Roman"/>
      <w:sz w:val="20"/>
      <w:szCs w:val="20"/>
      <w:lang w:eastAsia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AB605F"/>
    <w:rPr>
      <w:vertAlign w:val="superscript"/>
    </w:rPr>
  </w:style>
  <w:style w:type="paragraph" w:customStyle="1" w:styleId="Default">
    <w:name w:val="Default"/>
    <w:rsid w:val="00AB605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B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%20Ares\OneDrive\Documents\Plantillas%20personalizadas%20de%20Office\Plantilla%20TdB_NI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Consorci de Turisme de Barcelona – P5890003F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947B5A75F2541AACB67008F4550E8" ma:contentTypeVersion="14" ma:contentTypeDescription="Crear nuevo documento." ma:contentTypeScope="" ma:versionID="79deb0a72594a4238682a1b7a2e75a57">
  <xsd:schema xmlns:xsd="http://www.w3.org/2001/XMLSchema" xmlns:xs="http://www.w3.org/2001/XMLSchema" xmlns:p="http://schemas.microsoft.com/office/2006/metadata/properties" xmlns:ns2="c617862b-250d-4c48-9f33-b89e2be6aa8b" xmlns:ns3="54781db1-0210-406c-99e5-b1cd4b09dc31" targetNamespace="http://schemas.microsoft.com/office/2006/metadata/properties" ma:root="true" ma:fieldsID="4d55f5b7fb3217c67a86faab506024e3" ns2:_="" ns3:_="">
    <xsd:import namespace="c617862b-250d-4c48-9f33-b89e2be6aa8b"/>
    <xsd:import namespace="54781db1-0210-406c-99e5-b1cd4b09dc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862b-250d-4c48-9f33-b89e2be6a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81db1-0210-406c-99e5-b1cd4b09dc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505534-C4E2-494C-8A84-AB155B93BD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4171CA-8B07-46D3-A2F0-2F5C73238560}"/>
</file>

<file path=customXml/itemProps4.xml><?xml version="1.0" encoding="utf-8"?>
<ds:datastoreItem xmlns:ds="http://schemas.openxmlformats.org/officeDocument/2006/customXml" ds:itemID="{F41C3F76-A8F3-4EF1-BA3A-1B2803E44D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28DE2F-DC73-4266-89E3-2F316708E3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TdB_NIF</Template>
  <TotalTime>4</TotalTime>
  <Pages>5</Pages>
  <Words>878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Ares</dc:creator>
  <cp:keywords/>
  <dc:description/>
  <cp:lastModifiedBy>Cristina de Seras</cp:lastModifiedBy>
  <cp:revision>3</cp:revision>
  <dcterms:created xsi:type="dcterms:W3CDTF">2021-11-12T11:59:00Z</dcterms:created>
  <dcterms:modified xsi:type="dcterms:W3CDTF">2021-11-12T12:14:00Z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0x010100508947B5A75F2541AACB67008F4550E8</vt:lpwstr>
  </property>
</Properties>
</file>