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58DE9B70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0705F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7EB1C572" w14:textId="72D8523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  <w:r w:rsidR="00E5621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15277493" w14:textId="12EC7075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  <w:r w:rsidR="00E5621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3CF015C" w14:textId="77777777" w:rsidR="000705F9" w:rsidRPr="00D72081" w:rsidRDefault="000705F9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B1FCB01" w14:textId="7C42BF32" w:rsidR="007E0510" w:rsidRPr="007D21EF" w:rsidRDefault="000705F9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1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7AB6DD" w14:textId="77777777" w:rsidR="000705F9" w:rsidRPr="00D72081" w:rsidRDefault="000705F9" w:rsidP="000705F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amb NIF ______________ i domicili a ________________________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44C6C32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0705F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1F27B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37038D2" w14:textId="77777777" w:rsidR="00995C34" w:rsidRDefault="00995C3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8DAE28D" w14:textId="0340857E" w:rsidR="007E0510" w:rsidRPr="00995C34" w:rsidRDefault="00995C34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0705F9">
        <w:rPr>
          <w:rFonts w:ascii="Calibri" w:eastAsiaTheme="minorHAnsi" w:hAnsi="Calibri" w:cs="Calibri"/>
          <w:color w:val="A6A6A6" w:themeColor="background1" w:themeShade="A6"/>
          <w:sz w:val="22"/>
          <w:szCs w:val="22"/>
          <w:lang w:eastAsia="en-US"/>
        </w:rPr>
        <w:t>(signatura digital)</w:t>
      </w:r>
      <w:r w:rsidR="007E0510"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39109AD7" w14:textId="77777777" w:rsidR="00824B73" w:rsidRPr="00D72081" w:rsidRDefault="00824B73" w:rsidP="00824B73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Pr="00D72081">
        <w:rPr>
          <w:rFonts w:asciiTheme="minorHAnsi" w:hAnsiTheme="minorHAnsi" w:cstheme="minorHAnsi"/>
          <w:sz w:val="22"/>
          <w:szCs w:val="22"/>
        </w:rPr>
        <w:t>. MODEL D’OFERTA ECONÒMICA</w:t>
      </w:r>
      <w:bookmarkEnd w:id="2"/>
    </w:p>
    <w:p w14:paraId="4D110E49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amb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DNI 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</w:t>
      </w:r>
      <w:proofErr w:type="spellStart"/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per a poder ser adjudicatari d’un contracte de servei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 (Exp. PO __________),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em comprometo (en nom propi / en nom i  representació de l’empresa) a executar-lo, amb estricta subjecció als requisits i a les condicions estipulats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als plecs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per un import 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705F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225DDABE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Per a més detall, es determina desglossament pels dos conceptes establerts a la documentació que regeix la contractació</w:t>
      </w:r>
      <w:r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14:paraId="059D64CC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309B50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Cànon de cessió de l’espai ofert (cànon mínim de 3.000,00€ IVA exclòs): _____________ euros IVA exclòs (__________ euros IVA inclòs).</w:t>
      </w:r>
    </w:p>
    <w:p w14:paraId="1DC2FE31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C9E6522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______% dels ingressos nets provinents del lloguer de les taquilles generats pel contractista o a través de qualsevol canal de venda</w:t>
      </w:r>
    </w:p>
    <w:p w14:paraId="439AB732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72DDF2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B94C27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5AB59B2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99CE03A" w14:textId="77777777" w:rsidR="00824B73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252CD63" w14:textId="77777777" w:rsidR="00824B73" w:rsidRPr="00995C34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995C34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(signatura digital)</w:t>
      </w:r>
      <w:bookmarkStart w:id="3" w:name="_GoBack"/>
      <w:bookmarkEnd w:id="3"/>
    </w:p>
    <w:p w14:paraId="1D9E3146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D509E5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E96A42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9E5E89" w14:textId="77777777" w:rsidR="00824B73" w:rsidRPr="00D72081" w:rsidRDefault="00824B73" w:rsidP="00824B73">
      <w:pPr>
        <w:tabs>
          <w:tab w:val="left" w:pos="237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2E9D91A6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E96C03" w14:textId="77777777" w:rsidR="00824B73" w:rsidRPr="00D72081" w:rsidRDefault="00824B73" w:rsidP="00824B7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 representants de les empreses que la formen.</w:t>
      </w:r>
    </w:p>
    <w:p w14:paraId="70984792" w14:textId="05AC2B95" w:rsidR="00102617" w:rsidRPr="00D72081" w:rsidRDefault="00102617" w:rsidP="00824B73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</w:p>
    <w:sectPr w:rsidR="00102617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24B73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824B73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  <w:footnote w:id="1">
    <w:p w14:paraId="18396858" w14:textId="1D6AE0E8" w:rsidR="000705F9" w:rsidRPr="000705F9" w:rsidRDefault="000705F9" w:rsidP="000705F9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0705F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0705F9">
        <w:rPr>
          <w:rFonts w:asciiTheme="minorHAnsi" w:hAnsiTheme="minorHAnsi" w:cstheme="minorHAnsi"/>
          <w:sz w:val="18"/>
          <w:szCs w:val="18"/>
        </w:rPr>
        <w:t xml:space="preserve"> D’acord amb el que es determina a l’article 133 de la LCSP, el deure de confidencialitat no podrà estendre’s a tot el contingut de l’oferta. (…) Només podrà estendre’s als documents que tinguin una difusió restringida i en cap cas a documents accessibles públicament.</w:t>
      </w:r>
    </w:p>
  </w:footnote>
  <w:footnote w:id="2">
    <w:p w14:paraId="2EE19FB5" w14:textId="77777777" w:rsidR="00824B73" w:rsidRPr="00AC7046" w:rsidRDefault="00824B73" w:rsidP="00824B73">
      <w:pPr>
        <w:pStyle w:val="Textonotapie"/>
        <w:jc w:val="both"/>
        <w:rPr>
          <w:b/>
        </w:rPr>
      </w:pPr>
      <w:r w:rsidRPr="001B00AD">
        <w:rPr>
          <w:rStyle w:val="Refdenotaalpie"/>
        </w:rPr>
        <w:footnoteRef/>
      </w:r>
      <w:r w:rsidRPr="001B00AD">
        <w:t xml:space="preserve"> </w:t>
      </w:r>
      <w:r w:rsidRPr="00AC7046">
        <w:rPr>
          <w:rFonts w:asciiTheme="minorHAnsi" w:hAnsiTheme="minorHAnsi" w:cstheme="minorHAnsi"/>
          <w:b/>
          <w:sz w:val="18"/>
          <w:szCs w:val="18"/>
        </w:rPr>
        <w:t xml:space="preserve">El preu d’adjudicació serà el corresponent al preu total ofert amb detall de la partida d’IVA i/o aquells altres impostos que puguin ser d’aplicació.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05F0B"/>
    <w:rsid w:val="000419C4"/>
    <w:rsid w:val="0005037A"/>
    <w:rsid w:val="000705F9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B00AD"/>
    <w:rsid w:val="001E4344"/>
    <w:rsid w:val="0028799F"/>
    <w:rsid w:val="002A4534"/>
    <w:rsid w:val="002A4696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971"/>
    <w:rsid w:val="004A42F3"/>
    <w:rsid w:val="004E77CB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64E62"/>
    <w:rsid w:val="006B402D"/>
    <w:rsid w:val="006F7BCD"/>
    <w:rsid w:val="00734CC5"/>
    <w:rsid w:val="007613A3"/>
    <w:rsid w:val="007625E4"/>
    <w:rsid w:val="007D21EF"/>
    <w:rsid w:val="007E0510"/>
    <w:rsid w:val="0080793E"/>
    <w:rsid w:val="00824B73"/>
    <w:rsid w:val="00854D9C"/>
    <w:rsid w:val="00876449"/>
    <w:rsid w:val="008B15F1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995C34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25AD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97F6F"/>
    <w:rsid w:val="00CE2B7B"/>
    <w:rsid w:val="00CF12AC"/>
    <w:rsid w:val="00D1328D"/>
    <w:rsid w:val="00D22B35"/>
    <w:rsid w:val="00D640FE"/>
    <w:rsid w:val="00D72081"/>
    <w:rsid w:val="00D77734"/>
    <w:rsid w:val="00E05E3D"/>
    <w:rsid w:val="00E56213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408D-EFF7-423F-8BE9-C397CAF3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CTB.dotx</Template>
  <TotalTime>40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 Martínez</cp:lastModifiedBy>
  <cp:revision>14</cp:revision>
  <cp:lastPrinted>2020-02-25T09:09:00Z</cp:lastPrinted>
  <dcterms:created xsi:type="dcterms:W3CDTF">2020-03-02T08:21:00Z</dcterms:created>
  <dcterms:modified xsi:type="dcterms:W3CDTF">2021-07-13T09:44:00Z</dcterms:modified>
</cp:coreProperties>
</file>